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7E" w:rsidRPr="00D1702D" w:rsidRDefault="003F507E" w:rsidP="003F507E">
      <w:pPr>
        <w:spacing w:before="9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:rsidR="003F507E" w:rsidRPr="00D1702D" w:rsidRDefault="003F507E" w:rsidP="003F507E">
      <w:pPr>
        <w:spacing w:before="56"/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OŚWIADCZENIE</w:t>
      </w:r>
    </w:p>
    <w:p w:rsidR="003F507E" w:rsidRPr="00D1702D" w:rsidRDefault="003F507E" w:rsidP="003F507E">
      <w:pPr>
        <w:ind w:right="399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PODMIOTU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NIEŚWIADCZĄCEGO</w:t>
      </w:r>
      <w:r w:rsidRPr="00D1702D">
        <w:rPr>
          <w:rFonts w:ascii="Calibri" w:hAnsi="Calibri"/>
          <w:b/>
          <w:spacing w:val="-3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USŁUG</w:t>
      </w:r>
      <w:r w:rsidRPr="00D1702D">
        <w:rPr>
          <w:rFonts w:ascii="Calibri" w:hAnsi="Calibri"/>
          <w:b/>
          <w:lang w:val="pl-PL"/>
        </w:rPr>
        <w:t xml:space="preserve"> W </w:t>
      </w:r>
      <w:r w:rsidRPr="00D1702D">
        <w:rPr>
          <w:rFonts w:ascii="Calibri" w:hAnsi="Calibri"/>
          <w:b/>
          <w:spacing w:val="-1"/>
          <w:lang w:val="pl-PL"/>
        </w:rPr>
        <w:t>ZAKRESIE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PRACY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TYMCZASOWEJ</w:t>
      </w:r>
    </w:p>
    <w:p w:rsidR="003F507E" w:rsidRPr="00D1702D" w:rsidRDefault="003F507E" w:rsidP="003F507E">
      <w:pPr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/>
          <w:b/>
          <w:lang w:val="pl-PL"/>
        </w:rPr>
        <w:t xml:space="preserve">O </w:t>
      </w:r>
      <w:r w:rsidRPr="00D1702D">
        <w:rPr>
          <w:rFonts w:ascii="Calibri"/>
          <w:b/>
          <w:spacing w:val="-1"/>
          <w:lang w:val="pl-PL"/>
        </w:rPr>
        <w:t>POWIERZENIU</w:t>
      </w:r>
      <w:r w:rsidRPr="00D1702D">
        <w:rPr>
          <w:rFonts w:ascii="Calibri"/>
          <w:b/>
          <w:spacing w:val="-3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WYKONYWANIA</w:t>
      </w:r>
      <w:r w:rsidRPr="00D1702D">
        <w:rPr>
          <w:rFonts w:ascii="Calibri"/>
          <w:b/>
          <w:spacing w:val="1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PRACY</w:t>
      </w:r>
      <w:r w:rsidRPr="00D1702D">
        <w:rPr>
          <w:rFonts w:ascii="Calibri"/>
          <w:b/>
          <w:spacing w:val="-2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CUDZOZIEMCOWI</w:t>
      </w:r>
    </w:p>
    <w:p w:rsidR="003F507E" w:rsidRPr="00D1702D" w:rsidRDefault="003F507E" w:rsidP="003F507E">
      <w:pPr>
        <w:spacing w:before="2"/>
        <w:ind w:left="2056" w:right="857" w:hanging="1652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1702D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w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przepisach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wydanych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10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pkt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</w:t>
      </w:r>
      <w:r w:rsidRPr="00D1702D">
        <w:rPr>
          <w:rFonts w:ascii="Calibri" w:eastAsia="Calibri" w:hAnsi="Calibri" w:cs="Calibri"/>
          <w:i/>
          <w:spacing w:val="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  <w:r w:rsidRPr="00D1702D">
        <w:rPr>
          <w:rFonts w:ascii="Calibri" w:eastAsia="Calibri" w:hAnsi="Calibri" w:cs="Calibri"/>
          <w:i/>
          <w:spacing w:val="7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z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dnia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20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kwietnia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2004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r.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o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promocji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zatrudnienia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i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instytucjach rynku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pracy)</w:t>
      </w:r>
    </w:p>
    <w:p w:rsidR="003F507E" w:rsidRPr="00D1702D" w:rsidRDefault="003F507E" w:rsidP="003F507E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1"/>
        </w:numPr>
        <w:tabs>
          <w:tab w:val="left" w:pos="498"/>
        </w:tabs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firstLine="59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Nazwa </w:t>
      </w:r>
      <w:r w:rsidRPr="00D1702D">
        <w:rPr>
          <w:lang w:val="pl-PL"/>
        </w:rPr>
        <w:t>/</w:t>
      </w:r>
      <w:r w:rsidRPr="00D1702D">
        <w:rPr>
          <w:spacing w:val="-1"/>
          <w:lang w:val="pl-PL"/>
        </w:rPr>
        <w:t xml:space="preserve"> imię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imiona </w:t>
      </w:r>
      <w:r w:rsidRPr="00D1702D">
        <w:rPr>
          <w:lang w:val="pl-PL"/>
        </w:rPr>
        <w:t>i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nazwisko</w:t>
      </w:r>
    </w:p>
    <w:p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left="631"/>
        <w:rPr>
          <w:rFonts w:cs="Calibri"/>
          <w:lang w:val="pl-PL"/>
        </w:rPr>
      </w:pPr>
      <w:r w:rsidRPr="00D1702D">
        <w:rPr>
          <w:spacing w:val="-1"/>
          <w:lang w:val="pl-PL"/>
        </w:rPr>
        <w:t>Adres siedziby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miejsca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stałego pobytu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</w:t>
      </w:r>
    </w:p>
    <w:p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pgSz w:w="11910" w:h="16840"/>
          <w:pgMar w:top="1200" w:right="900" w:bottom="280" w:left="900" w:header="970" w:footer="0" w:gutter="0"/>
          <w:cols w:space="708"/>
        </w:sectPr>
      </w:pP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/>
        <w:ind w:left="631" w:hanging="315"/>
        <w:rPr>
          <w:rFonts w:cs="Calibri"/>
          <w:lang w:val="pl-PL"/>
        </w:rPr>
      </w:pPr>
      <w:r w:rsidRPr="00D1702D">
        <w:rPr>
          <w:spacing w:val="-1"/>
          <w:lang w:val="pl-PL"/>
        </w:rPr>
        <w:lastRenderedPageBreak/>
        <w:t>Numer</w:t>
      </w:r>
      <w:r w:rsidRPr="00D1702D">
        <w:rPr>
          <w:spacing w:val="-7"/>
          <w:lang w:val="pl-PL"/>
        </w:rPr>
        <w:t xml:space="preserve"> </w:t>
      </w:r>
      <w:r w:rsidRPr="00D1702D">
        <w:rPr>
          <w:spacing w:val="-1"/>
          <w:lang w:val="pl-PL"/>
        </w:rPr>
        <w:t>NIP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529"/>
        </w:tabs>
        <w:spacing w:before="1"/>
        <w:ind w:left="528" w:hanging="315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lastRenderedPageBreak/>
        <w:t>Numer</w:t>
      </w:r>
      <w:r w:rsidRPr="00D1702D">
        <w:rPr>
          <w:spacing w:val="-6"/>
          <w:lang w:val="pl-PL"/>
        </w:rPr>
        <w:t xml:space="preserve"> </w:t>
      </w:r>
      <w:r w:rsidRPr="00D1702D">
        <w:rPr>
          <w:lang w:val="pl-PL"/>
        </w:rPr>
        <w:t>REGON</w:t>
      </w:r>
    </w:p>
    <w:p w:rsidR="003F507E" w:rsidRPr="00D1702D" w:rsidRDefault="003F507E" w:rsidP="003F507E">
      <w:pPr>
        <w:pStyle w:val="Tekstpodstawowy"/>
        <w:spacing w:before="1"/>
        <w:ind w:left="213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:rsidR="003F507E" w:rsidRPr="00D1702D" w:rsidRDefault="003F507E" w:rsidP="003F507E">
      <w:pPr>
        <w:numPr>
          <w:ilvl w:val="1"/>
          <w:numId w:val="1"/>
        </w:numPr>
        <w:tabs>
          <w:tab w:val="left" w:pos="574"/>
        </w:tabs>
        <w:spacing w:before="1"/>
        <w:ind w:right="83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br w:type="column"/>
      </w:r>
      <w:r w:rsidRPr="00D1702D">
        <w:rPr>
          <w:rFonts w:ascii="Calibri" w:hAnsi="Calibri"/>
          <w:spacing w:val="-1"/>
          <w:sz w:val="18"/>
          <w:lang w:val="pl-PL"/>
        </w:rPr>
        <w:lastRenderedPageBreak/>
        <w:t>Numer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PESEL</w:t>
      </w:r>
      <w:r w:rsidRPr="00D1702D">
        <w:rPr>
          <w:rFonts w:ascii="Calibri" w:hAnsi="Calibri"/>
          <w:spacing w:val="-6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(dotyczy osoby fizycznej,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w </w:t>
      </w:r>
      <w:r w:rsidRPr="00D1702D">
        <w:rPr>
          <w:rFonts w:ascii="Calibri" w:hAnsi="Calibri"/>
          <w:i/>
          <w:spacing w:val="-1"/>
          <w:sz w:val="16"/>
          <w:lang w:val="pl-PL"/>
        </w:rPr>
        <w:t>tym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osoby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1702D">
        <w:rPr>
          <w:rFonts w:ascii="Calibri" w:hAnsi="Calibri"/>
          <w:i/>
          <w:spacing w:val="26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gospodarczą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</w:p>
    <w:p w:rsidR="003F507E" w:rsidRPr="00D1702D" w:rsidRDefault="003F507E" w:rsidP="003F507E">
      <w:pPr>
        <w:pStyle w:val="Tekstpodstawowy"/>
        <w:spacing w:before="0" w:line="218" w:lineRule="exact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88" w:space="40"/>
            <w:col w:w="2940" w:space="40"/>
            <w:col w:w="4002"/>
          </w:cols>
        </w:sectPr>
      </w:pP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lastRenderedPageBreak/>
        <w:t>1.6.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Telefon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1.7.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Adres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poczty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elektronicznej</w:t>
      </w:r>
      <w:r w:rsidRPr="00D1702D">
        <w:rPr>
          <w:spacing w:val="-5"/>
          <w:lang w:val="pl-PL"/>
        </w:rPr>
        <w:t xml:space="preserve"> </w:t>
      </w:r>
      <w:r w:rsidRPr="00D1702D">
        <w:rPr>
          <w:lang w:val="pl-PL"/>
        </w:rPr>
        <w:t>(informacja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niewymagana)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</w:t>
      </w: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3F507E" w:rsidRPr="00D1702D" w:rsidRDefault="003F507E" w:rsidP="003F507E">
      <w:pPr>
        <w:pStyle w:val="Nagwek6"/>
        <w:ind w:left="316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oświadcza,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 xml:space="preserve">że </w:t>
      </w:r>
      <w:r w:rsidRPr="00D1702D">
        <w:rPr>
          <w:spacing w:val="-1"/>
          <w:lang w:val="pl-PL"/>
        </w:rPr>
        <w:t>powierzy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cudzoziemcowi.</w:t>
      </w: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3F507E" w:rsidRPr="00D1702D" w:rsidRDefault="003F507E" w:rsidP="003F507E">
      <w:pPr>
        <w:numPr>
          <w:ilvl w:val="0"/>
          <w:numId w:val="2"/>
        </w:numPr>
        <w:tabs>
          <w:tab w:val="left" w:pos="497"/>
        </w:tabs>
        <w:spacing w:line="219" w:lineRule="exact"/>
        <w:ind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pacing w:val="-1"/>
          <w:sz w:val="18"/>
          <w:lang w:val="pl-PL"/>
        </w:rPr>
        <w:t>INFORMACJE</w:t>
      </w:r>
      <w:r w:rsidRPr="00D1702D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DOTYCZĄCE</w:t>
      </w:r>
      <w:r w:rsidRPr="00D1702D">
        <w:rPr>
          <w:rFonts w:ascii="Calibri" w:hAnsi="Calibri"/>
          <w:b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CUDZOZIEMCA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2.1. </w:t>
      </w:r>
      <w:r w:rsidRPr="00D1702D">
        <w:rPr>
          <w:spacing w:val="-1"/>
          <w:lang w:val="pl-PL"/>
        </w:rPr>
        <w:t>Imię/imiona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 w:line="219" w:lineRule="exact"/>
        <w:ind w:left="317"/>
        <w:rPr>
          <w:rFonts w:cs="Calibri"/>
          <w:lang w:val="pl-PL"/>
        </w:rPr>
      </w:pPr>
      <w:r w:rsidRPr="00D1702D">
        <w:rPr>
          <w:lang w:val="pl-PL"/>
        </w:rPr>
        <w:t>2.2.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tabs>
          <w:tab w:val="left" w:pos="3197"/>
          <w:tab w:val="left" w:pos="4637"/>
        </w:tabs>
        <w:spacing w:line="248" w:lineRule="exact"/>
        <w:ind w:left="317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2.4.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urodzenia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>2.5.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Obywatelstwo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2.6. </w:t>
      </w:r>
      <w:r w:rsidRPr="00D1702D">
        <w:rPr>
          <w:spacing w:val="-1"/>
          <w:lang w:val="pl-PL"/>
        </w:rPr>
        <w:t>Dokument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podróży: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631"/>
        </w:tabs>
        <w:spacing w:before="1"/>
        <w:rPr>
          <w:rFonts w:cs="Calibri"/>
          <w:lang w:val="pl-PL"/>
        </w:rPr>
      </w:pPr>
      <w:r w:rsidRPr="00D1702D">
        <w:rPr>
          <w:spacing w:val="-1"/>
          <w:lang w:val="pl-PL"/>
        </w:rPr>
        <w:lastRenderedPageBreak/>
        <w:t>Seria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numer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574"/>
        </w:tabs>
        <w:spacing w:before="1"/>
        <w:ind w:left="573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lastRenderedPageBreak/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wydania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:rsidR="003F507E" w:rsidRPr="00D1702D" w:rsidRDefault="003F507E" w:rsidP="003F507E">
      <w:pPr>
        <w:pStyle w:val="Tekstpodstawowy"/>
        <w:spacing w:before="1"/>
        <w:ind w:left="259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lang w:val="pl-PL"/>
        </w:rPr>
        <w:lastRenderedPageBreak/>
        <w:t xml:space="preserve">2.9. Data </w:t>
      </w:r>
      <w:r w:rsidRPr="00D1702D">
        <w:rPr>
          <w:spacing w:val="-1"/>
          <w:lang w:val="pl-PL"/>
        </w:rPr>
        <w:t>ważności 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43" w:space="40"/>
            <w:col w:w="2985" w:space="40"/>
            <w:col w:w="4002"/>
          </w:cols>
        </w:sectPr>
      </w:pPr>
    </w:p>
    <w:p w:rsidR="003F507E" w:rsidRPr="00D1702D" w:rsidRDefault="003F507E" w:rsidP="003F507E">
      <w:pPr>
        <w:spacing w:before="10"/>
        <w:rPr>
          <w:rFonts w:ascii="Calibri" w:eastAsia="Calibri" w:hAnsi="Calibri" w:cs="Calibri"/>
          <w:sz w:val="12"/>
          <w:szCs w:val="12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before="63"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INFORMACJE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POWIERZONEJ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3.1.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Stanowisko</w:t>
      </w:r>
      <w:r w:rsidRPr="00D1702D">
        <w:rPr>
          <w:spacing w:val="-3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rodzaj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wykonywanej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przez cudzoziemca ...............................................................................................</w:t>
      </w:r>
    </w:p>
    <w:p w:rsidR="003F507E" w:rsidRPr="00D1702D" w:rsidRDefault="003F507E" w:rsidP="003F507E">
      <w:pPr>
        <w:spacing w:before="1"/>
        <w:ind w:left="316" w:right="778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3.2.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Nazwa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i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kod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zawodu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(wg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grup</w:t>
      </w:r>
      <w:r w:rsidRPr="00D1702D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elementarnych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zgodnie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z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klasyfikacją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dostępną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na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stronie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  <w:r w:rsidRPr="00D1702D">
        <w:rPr>
          <w:rFonts w:ascii="Calibri" w:hAnsi="Calibri"/>
          <w:i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Pr="00D1702D">
        <w:rPr>
          <w:rFonts w:ascii="Calibri" w:hAnsi="Calibri"/>
          <w:spacing w:val="138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 xml:space="preserve">3.3. </w:t>
      </w:r>
      <w:r w:rsidRPr="00D1702D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stanowisku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0" w:line="218" w:lineRule="exact"/>
        <w:ind w:left="317"/>
        <w:jc w:val="both"/>
        <w:rPr>
          <w:rFonts w:cs="Calibri"/>
          <w:lang w:val="pl-PL"/>
        </w:rPr>
      </w:pPr>
      <w:r w:rsidRPr="00D1702D">
        <w:rPr>
          <w:lang w:val="pl-PL"/>
        </w:rPr>
        <w:t xml:space="preserve">3.4. </w:t>
      </w:r>
      <w:r w:rsidRPr="00D1702D">
        <w:rPr>
          <w:spacing w:val="-1"/>
          <w:lang w:val="pl-PL"/>
        </w:rPr>
        <w:t xml:space="preserve">Symbol </w:t>
      </w:r>
      <w:r w:rsidRPr="00D1702D">
        <w:rPr>
          <w:lang w:val="pl-PL"/>
        </w:rPr>
        <w:t xml:space="preserve">PKD oraz </w:t>
      </w:r>
      <w:r w:rsidRPr="00D1702D">
        <w:rPr>
          <w:spacing w:val="-1"/>
          <w:lang w:val="pl-PL"/>
        </w:rPr>
        <w:t>opis podklasy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działalności pracodawcy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użytkownika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związanej</w:t>
      </w:r>
      <w:r w:rsidRPr="00D1702D">
        <w:rPr>
          <w:lang w:val="pl-PL"/>
        </w:rPr>
        <w:t xml:space="preserve"> z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przez</w:t>
      </w:r>
    </w:p>
    <w:p w:rsidR="003F507E" w:rsidRPr="00D1702D" w:rsidRDefault="003F507E" w:rsidP="003F507E">
      <w:pPr>
        <w:pStyle w:val="Tekstpodstawowy"/>
        <w:spacing w:before="1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cudzoziemca</w:t>
      </w:r>
    </w:p>
    <w:p w:rsidR="003F507E" w:rsidRPr="00D1702D" w:rsidRDefault="003F507E" w:rsidP="003F507E">
      <w:pPr>
        <w:pStyle w:val="Tekstpodstawowy"/>
        <w:spacing w:before="1" w:line="219" w:lineRule="exact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spacing w:line="219" w:lineRule="exact"/>
        <w:ind w:left="31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3.5.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Miejsce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wykonywania 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(podać adres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łącznie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i </w:t>
      </w:r>
      <w:r w:rsidRPr="00D1702D">
        <w:rPr>
          <w:rFonts w:ascii="Calibri" w:hAnsi="Calibri"/>
          <w:i/>
          <w:spacing w:val="-1"/>
          <w:sz w:val="16"/>
          <w:lang w:val="pl-PL"/>
        </w:rPr>
        <w:t>gminy)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Rodzaj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umowy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stanowiącej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podstawę wykonywania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przez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cudzoziemca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</w:t>
      </w:r>
      <w:r w:rsidRPr="00D1702D">
        <w:rPr>
          <w:rFonts w:ascii="Calibri" w:hAnsi="Calibri"/>
          <w:i/>
          <w:sz w:val="16"/>
          <w:lang w:val="pl-PL"/>
        </w:rPr>
        <w:t xml:space="preserve"> /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umowa zlecenia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umowa</w:t>
      </w:r>
    </w:p>
    <w:p w:rsidR="003F507E" w:rsidRPr="00D1702D" w:rsidRDefault="003F507E" w:rsidP="003F507E">
      <w:pPr>
        <w:spacing w:before="1" w:line="219" w:lineRule="exact"/>
        <w:ind w:left="3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numPr>
          <w:ilvl w:val="1"/>
          <w:numId w:val="4"/>
        </w:numPr>
        <w:tabs>
          <w:tab w:val="left" w:pos="653"/>
        </w:tabs>
        <w:spacing w:line="219" w:lineRule="exact"/>
        <w:ind w:left="652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z w:val="18"/>
          <w:lang w:val="pl-PL"/>
        </w:rPr>
        <w:t>Wymiar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czasu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(etat)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w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przypadku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umowy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pracę)</w:t>
      </w:r>
      <w:r w:rsidRPr="00D1702D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/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liczba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w</w:t>
      </w:r>
      <w:r w:rsidRPr="00D1702D">
        <w:rPr>
          <w:rFonts w:ascii="Calibri" w:hAnsi="Calibri"/>
          <w:spacing w:val="21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tygodniu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1"/>
          <w:sz w:val="18"/>
          <w:lang w:val="pl-PL"/>
        </w:rPr>
        <w:t>lub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miesiącu</w:t>
      </w:r>
      <w:r w:rsidRPr="00D1702D">
        <w:rPr>
          <w:rFonts w:ascii="Calibri" w:hAnsi="Calibri"/>
          <w:spacing w:val="2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i/>
          <w:sz w:val="16"/>
          <w:lang w:val="pl-PL"/>
        </w:rPr>
        <w:t xml:space="preserve">w </w:t>
      </w:r>
      <w:r w:rsidRPr="00D1702D">
        <w:rPr>
          <w:i/>
          <w:spacing w:val="-2"/>
          <w:sz w:val="16"/>
          <w:lang w:val="pl-PL"/>
        </w:rPr>
        <w:t>przypadku</w:t>
      </w:r>
      <w:r w:rsidRPr="00D1702D">
        <w:rPr>
          <w:i/>
          <w:spacing w:val="1"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umowy</w:t>
      </w:r>
      <w:r w:rsidRPr="00D1702D">
        <w:rPr>
          <w:i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cywilnoprawnej)</w:t>
      </w:r>
      <w:r w:rsidRPr="00D1702D">
        <w:rPr>
          <w:i/>
          <w:spacing w:val="2"/>
          <w:sz w:val="16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ind w:right="80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Wysokość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wynagrodzenia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brutto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określonego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stawką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godzinową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lub miesięczną</w:t>
      </w:r>
      <w:r w:rsidRPr="00D1702D">
        <w:rPr>
          <w:rFonts w:ascii="Calibri" w:hAnsi="Calibri"/>
          <w:spacing w:val="-4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przypadku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gdy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wynagrodzenie</w:t>
      </w:r>
      <w:r w:rsidRPr="00D1702D">
        <w:rPr>
          <w:rFonts w:ascii="Calibri" w:hAnsi="Calibri"/>
          <w:i/>
          <w:sz w:val="16"/>
          <w:lang w:val="pl-PL"/>
        </w:rPr>
        <w:t xml:space="preserve"> ma </w:t>
      </w:r>
      <w:r w:rsidRPr="00D1702D">
        <w:rPr>
          <w:rFonts w:ascii="Calibri" w:hAnsi="Calibri"/>
          <w:i/>
          <w:spacing w:val="-1"/>
          <w:sz w:val="16"/>
          <w:lang w:val="pl-PL"/>
        </w:rPr>
        <w:t>być</w:t>
      </w:r>
      <w:r w:rsidRPr="00D1702D">
        <w:rPr>
          <w:rFonts w:ascii="Calibri" w:hAnsi="Calibri"/>
          <w:i/>
          <w:spacing w:val="9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wypłacane</w:t>
      </w:r>
      <w:r w:rsidRPr="00D1702D">
        <w:rPr>
          <w:rFonts w:ascii="Calibri" w:hAnsi="Calibri"/>
          <w:i/>
          <w:sz w:val="16"/>
          <w:lang w:val="pl-PL"/>
        </w:rPr>
        <w:t xml:space="preserve"> w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obcej,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należy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podać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1702D">
        <w:rPr>
          <w:rFonts w:ascii="Calibri" w:hAnsi="Calibri"/>
          <w:i/>
          <w:sz w:val="16"/>
          <w:lang w:val="pl-PL"/>
        </w:rPr>
        <w:t xml:space="preserve"> w </w:t>
      </w:r>
      <w:r w:rsidRPr="00D1702D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1702D">
        <w:rPr>
          <w:rFonts w:ascii="Calibri" w:hAnsi="Calibri"/>
          <w:spacing w:val="-1"/>
          <w:sz w:val="18"/>
          <w:lang w:val="pl-PL"/>
        </w:rPr>
        <w:t>.</w:t>
      </w:r>
    </w:p>
    <w:p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OKRES,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JAKI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PODMIOT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POWIERZY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lang w:val="pl-PL"/>
        </w:rPr>
        <w:t xml:space="preserve">       </w:t>
      </w:r>
      <w:r w:rsidRPr="00D1702D">
        <w:rPr>
          <w:spacing w:val="29"/>
          <w:lang w:val="pl-PL"/>
        </w:rPr>
        <w:t xml:space="preserve"> </w:t>
      </w:r>
      <w:r w:rsidRPr="00D1702D">
        <w:rPr>
          <w:spacing w:val="-1"/>
          <w:lang w:val="pl-PL"/>
        </w:rPr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533"/>
        </w:tabs>
        <w:ind w:right="745" w:firstLine="0"/>
        <w:rPr>
          <w:rFonts w:cs="Calibri"/>
          <w:b w:val="0"/>
          <w:bCs w:val="0"/>
          <w:lang w:val="pl-PL"/>
        </w:rPr>
      </w:pPr>
      <w:r w:rsidRPr="00D1702D">
        <w:rPr>
          <w:spacing w:val="-2"/>
          <w:lang w:val="pl-PL"/>
        </w:rPr>
        <w:t>DANE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PRZEWIDYWANEGO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WJAZDU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LUB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spacing w:val="3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107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W </w:t>
      </w:r>
      <w:r w:rsidRPr="00D1702D">
        <w:rPr>
          <w:spacing w:val="-1"/>
          <w:lang w:val="pl-PL"/>
        </w:rPr>
        <w:t>ZWIĄZKU</w:t>
      </w:r>
      <w:r w:rsidRPr="00D1702D">
        <w:rPr>
          <w:lang w:val="pl-PL"/>
        </w:rPr>
        <w:t xml:space="preserve"> Z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OKREŚLONEJ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OŚWIADCZENIEM</w:t>
      </w:r>
    </w:p>
    <w:p w:rsidR="003F507E" w:rsidRPr="00D1702D" w:rsidRDefault="003F507E" w:rsidP="003F507E">
      <w:pPr>
        <w:numPr>
          <w:ilvl w:val="1"/>
          <w:numId w:val="2"/>
        </w:numPr>
        <w:tabs>
          <w:tab w:val="left" w:pos="631"/>
        </w:tabs>
        <w:spacing w:line="218" w:lineRule="exact"/>
        <w:ind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1702D">
        <w:rPr>
          <w:rFonts w:ascii="Calibri" w:hAnsi="Calibri"/>
          <w:sz w:val="18"/>
          <w:lang w:val="pl-PL"/>
        </w:rPr>
        <w:t xml:space="preserve">dotyczy </w:t>
      </w:r>
      <w:r w:rsidRPr="00D1702D">
        <w:rPr>
          <w:rFonts w:ascii="Calibri" w:hAnsi="Calibri"/>
          <w:spacing w:val="-1"/>
          <w:sz w:val="18"/>
          <w:lang w:val="pl-PL"/>
        </w:rPr>
        <w:t>cudzoziemca,</w:t>
      </w:r>
      <w:r w:rsidRPr="00D1702D">
        <w:rPr>
          <w:rFonts w:ascii="Calibri" w:hAnsi="Calibri"/>
          <w:sz w:val="18"/>
          <w:lang w:val="pl-PL"/>
        </w:rPr>
        <w:t xml:space="preserve"> który </w:t>
      </w:r>
      <w:r w:rsidRPr="00D1702D">
        <w:rPr>
          <w:rFonts w:ascii="Calibri" w:hAnsi="Calibri"/>
          <w:spacing w:val="-1"/>
          <w:sz w:val="18"/>
          <w:lang w:val="pl-PL"/>
        </w:rPr>
        <w:t>zamierza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(zaznaczyć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odpowiednie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pole)</w:t>
      </w:r>
    </w:p>
    <w:p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1702D">
        <w:rPr>
          <w:rFonts w:ascii="Symbol" w:eastAsia="Symbol" w:hAnsi="Symbol" w:cs="Symbol"/>
          <w:w w:val="105"/>
          <w:lang w:val="pl-PL"/>
        </w:rPr>
        <w:t></w:t>
      </w: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cs="Calibri"/>
          <w:spacing w:val="-2"/>
          <w:w w:val="105"/>
          <w:lang w:val="pl-PL"/>
        </w:rPr>
        <w:t>wjechać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na</w:t>
      </w:r>
      <w:r w:rsidRPr="00D1702D">
        <w:rPr>
          <w:rFonts w:cs="Calibri"/>
          <w:spacing w:val="-14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terytorium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Rzeczypospolitej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Polskiej</w:t>
      </w:r>
      <w:r w:rsidRPr="00D1702D">
        <w:rPr>
          <w:rFonts w:cs="Calibri"/>
          <w:spacing w:val="-2"/>
          <w:w w:val="105"/>
          <w:lang w:val="pl-PL"/>
        </w:rPr>
        <w:tab/>
      </w:r>
      <w:r w:rsidRPr="00D1702D">
        <w:rPr>
          <w:rFonts w:ascii="Symbol" w:eastAsia="Symbol" w:hAnsi="Symbol" w:cs="Symbol"/>
          <w:w w:val="210"/>
          <w:lang w:val="pl-PL"/>
        </w:rPr>
        <w:t></w:t>
      </w:r>
      <w:r w:rsidRPr="00D1702D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1702D">
        <w:rPr>
          <w:rFonts w:cs="Calibri"/>
          <w:spacing w:val="-2"/>
          <w:w w:val="110"/>
          <w:lang w:val="pl-PL"/>
        </w:rPr>
        <w:t>kontynuować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pobyt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na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terytorium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Rzeczypospolitej</w:t>
      </w:r>
    </w:p>
    <w:p w:rsidR="003F507E" w:rsidRPr="00D1702D" w:rsidRDefault="003F507E" w:rsidP="003F507E">
      <w:pPr>
        <w:pStyle w:val="Tekstpodstawowy"/>
        <w:spacing w:before="1" w:line="219" w:lineRule="exact"/>
        <w:ind w:left="816" w:right="671"/>
        <w:jc w:val="center"/>
        <w:rPr>
          <w:rFonts w:cs="Calibri"/>
          <w:lang w:val="pl-PL"/>
        </w:rPr>
      </w:pPr>
      <w:r w:rsidRPr="00D1702D">
        <w:rPr>
          <w:spacing w:val="-1"/>
          <w:lang w:val="pl-PL"/>
        </w:rPr>
        <w:t>Polskiej</w:t>
      </w:r>
    </w:p>
    <w:p w:rsidR="003F507E" w:rsidRPr="00D1702D" w:rsidRDefault="003F507E" w:rsidP="003F507E">
      <w:pPr>
        <w:pStyle w:val="Tekstpodstawowy"/>
        <w:numPr>
          <w:ilvl w:val="1"/>
          <w:numId w:val="2"/>
        </w:numPr>
        <w:tabs>
          <w:tab w:val="left" w:pos="631"/>
        </w:tabs>
        <w:spacing w:before="0" w:line="219" w:lineRule="exact"/>
        <w:ind w:hanging="314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Dane </w:t>
      </w:r>
      <w:r w:rsidRPr="00D1702D">
        <w:rPr>
          <w:lang w:val="pl-PL"/>
        </w:rPr>
        <w:t>dotyczące</w:t>
      </w:r>
      <w:r w:rsidRPr="00D1702D">
        <w:rPr>
          <w:spacing w:val="-1"/>
          <w:lang w:val="pl-PL"/>
        </w:rPr>
        <w:t xml:space="preserve"> ważnej</w:t>
      </w:r>
      <w:r w:rsidRPr="00D1702D">
        <w:rPr>
          <w:lang w:val="pl-PL"/>
        </w:rPr>
        <w:t xml:space="preserve"> wizy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 karty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posiadanej</w:t>
      </w:r>
      <w:r w:rsidRPr="00D1702D">
        <w:rPr>
          <w:spacing w:val="2"/>
          <w:lang w:val="pl-PL"/>
        </w:rPr>
        <w:t xml:space="preserve"> </w:t>
      </w:r>
      <w:r w:rsidRPr="00D1702D">
        <w:rPr>
          <w:lang w:val="pl-PL"/>
        </w:rPr>
        <w:t xml:space="preserve">przez </w:t>
      </w:r>
      <w:r w:rsidRPr="00D1702D">
        <w:rPr>
          <w:spacing w:val="-1"/>
          <w:lang w:val="pl-PL"/>
        </w:rPr>
        <w:t>cudzoziemca</w:t>
      </w:r>
    </w:p>
    <w:p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</w:t>
      </w:r>
      <w:r w:rsidRPr="00D1702D">
        <w:rPr>
          <w:spacing w:val="-1"/>
          <w:lang w:val="pl-PL"/>
        </w:rPr>
        <w:tab/>
      </w:r>
      <w:r w:rsidRPr="00D1702D">
        <w:rPr>
          <w:lang w:val="pl-PL"/>
        </w:rPr>
        <w:t xml:space="preserve">Data </w:t>
      </w:r>
      <w:r w:rsidRPr="00D1702D">
        <w:rPr>
          <w:spacing w:val="-1"/>
          <w:lang w:val="pl-PL"/>
        </w:rPr>
        <w:t>ważności .....................................................................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3F507E" w:rsidRPr="00D1702D" w:rsidRDefault="003F507E" w:rsidP="003F507E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641"/>
        </w:tabs>
        <w:spacing w:before="63"/>
        <w:ind w:left="640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oświadcza,</w:t>
      </w:r>
      <w:r w:rsidRPr="00D1702D">
        <w:rPr>
          <w:lang w:val="pl-PL"/>
        </w:rPr>
        <w:t xml:space="preserve"> że:</w:t>
      </w:r>
    </w:p>
    <w:p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zapoznał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się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z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przepisami</w:t>
      </w:r>
      <w:r w:rsidRPr="00D1702D">
        <w:rPr>
          <w:spacing w:val="37"/>
          <w:lang w:val="pl-PL"/>
        </w:rPr>
        <w:t xml:space="preserve"> </w:t>
      </w:r>
      <w:r w:rsidRPr="00D1702D">
        <w:rPr>
          <w:lang w:val="pl-PL"/>
        </w:rPr>
        <w:t>dotyczącymi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powierzenia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pracy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cudzoziemcom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3"/>
          <w:lang w:val="pl-PL"/>
        </w:rPr>
        <w:t xml:space="preserve"> </w:t>
      </w:r>
      <w:r w:rsidRPr="00D1702D">
        <w:rPr>
          <w:lang w:val="pl-PL"/>
        </w:rPr>
        <w:t>terytorium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79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</w:p>
    <w:p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0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wysokość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podana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w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oświadczeniu</w:t>
      </w:r>
      <w:r w:rsidRPr="00D1702D">
        <w:rPr>
          <w:lang w:val="pl-PL"/>
        </w:rPr>
        <w:t xml:space="preserve"> </w:t>
      </w:r>
      <w:r w:rsidRPr="00D1702D">
        <w:rPr>
          <w:spacing w:val="15"/>
          <w:lang w:val="pl-PL"/>
        </w:rPr>
        <w:t xml:space="preserve"> </w:t>
      </w:r>
      <w:r w:rsidRPr="00D1702D">
        <w:rPr>
          <w:spacing w:val="-1"/>
          <w:lang w:val="pl-PL"/>
        </w:rPr>
        <w:t>nie</w:t>
      </w:r>
      <w:r w:rsidRPr="00D1702D">
        <w:rPr>
          <w:lang w:val="pl-PL"/>
        </w:rPr>
        <w:t xml:space="preserve">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jest</w:t>
      </w:r>
      <w:r w:rsidRPr="00D1702D">
        <w:rPr>
          <w:lang w:val="pl-PL"/>
        </w:rPr>
        <w:t xml:space="preserve"> </w:t>
      </w:r>
      <w:r w:rsidRPr="00D1702D">
        <w:rPr>
          <w:spacing w:val="14"/>
          <w:lang w:val="pl-PL"/>
        </w:rPr>
        <w:t xml:space="preserve"> </w:t>
      </w:r>
      <w:r w:rsidRPr="00D1702D">
        <w:rPr>
          <w:spacing w:val="-1"/>
          <w:lang w:val="pl-PL"/>
        </w:rPr>
        <w:t>niższa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od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pracowników</w:t>
      </w:r>
      <w:r w:rsidRPr="00D1702D">
        <w:rPr>
          <w:spacing w:val="99"/>
          <w:lang w:val="pl-PL"/>
        </w:rPr>
        <w:t xml:space="preserve"> </w:t>
      </w:r>
      <w:r w:rsidRPr="00D1702D">
        <w:rPr>
          <w:spacing w:val="-1"/>
          <w:lang w:val="pl-PL"/>
        </w:rPr>
        <w:t>wykonujących pracę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porównywalnego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rodzaju </w:t>
      </w:r>
      <w:r w:rsidRPr="00D1702D">
        <w:rPr>
          <w:lang w:val="pl-PL"/>
        </w:rPr>
        <w:t>lub</w:t>
      </w:r>
      <w:r w:rsidRPr="00D1702D">
        <w:rPr>
          <w:spacing w:val="-1"/>
          <w:lang w:val="pl-PL"/>
        </w:rPr>
        <w:t xml:space="preserve"> 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porównywalnym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stanowisku.</w:t>
      </w: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3F507E" w:rsidRPr="00D1702D" w:rsidRDefault="003F507E" w:rsidP="003F507E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z w:val="20"/>
          <w:lang w:val="pl-PL"/>
        </w:rPr>
        <w:t>ZAŁĄCZNIKI</w:t>
      </w:r>
      <w:r w:rsidRPr="00D1702D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8"/>
          <w:lang w:val="pl-PL"/>
        </w:rPr>
        <w:t>(wymienić)</w:t>
      </w:r>
    </w:p>
    <w:p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podmiotu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powierzającego wykonywanie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pracy cudzoziemcowi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okoliczności, </w:t>
      </w:r>
      <w:r w:rsidRPr="00D1702D">
        <w:rPr>
          <w:lang w:val="pl-PL"/>
        </w:rPr>
        <w:t>o</w:t>
      </w:r>
      <w:r w:rsidRPr="00D1702D">
        <w:rPr>
          <w:spacing w:val="-1"/>
          <w:lang w:val="pl-PL"/>
        </w:rPr>
        <w:t xml:space="preserve"> </w:t>
      </w:r>
      <w:r w:rsidRPr="00D1702D">
        <w:rPr>
          <w:lang w:val="pl-PL"/>
        </w:rPr>
        <w:t>których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mowa</w:t>
      </w:r>
    </w:p>
    <w:p w:rsidR="003F507E" w:rsidRPr="00D1702D" w:rsidRDefault="003F507E" w:rsidP="003F507E">
      <w:pPr>
        <w:pStyle w:val="Tekstpodstawowy"/>
        <w:spacing w:before="1"/>
        <w:ind w:left="460"/>
        <w:rPr>
          <w:rFonts w:cs="Calibri"/>
          <w:lang w:val="pl-PL"/>
        </w:rPr>
      </w:pPr>
      <w:r w:rsidRPr="00D1702D">
        <w:rPr>
          <w:rFonts w:cs="Calibri"/>
          <w:lang w:val="pl-PL"/>
        </w:rPr>
        <w:t>w</w:t>
      </w:r>
      <w:r w:rsidRPr="00D1702D">
        <w:rPr>
          <w:rFonts w:cs="Calibri"/>
          <w:spacing w:val="-1"/>
          <w:lang w:val="pl-PL"/>
        </w:rPr>
        <w:t xml:space="preserve"> art.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88z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ust.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5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pkt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1–6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ustawy</w:t>
      </w:r>
      <w:r w:rsidRPr="00D1702D">
        <w:rPr>
          <w:rFonts w:cs="Calibri"/>
          <w:spacing w:val="-1"/>
          <w:lang w:val="pl-PL"/>
        </w:rPr>
        <w:t xml:space="preserve"> </w:t>
      </w:r>
      <w:r w:rsidRPr="00D1702D">
        <w:rPr>
          <w:rFonts w:cs="Calibri"/>
          <w:lang w:val="pl-PL"/>
        </w:rPr>
        <w:t>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dnia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kwietnia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2004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o</w:t>
      </w:r>
      <w:r w:rsidRPr="00D1702D">
        <w:rPr>
          <w:rFonts w:cs="Calibri"/>
          <w:spacing w:val="-1"/>
          <w:lang w:val="pl-PL"/>
        </w:rPr>
        <w:t xml:space="preserve"> promocji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zatrudnienia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instytucjach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rynku</w:t>
      </w:r>
      <w:r w:rsidRPr="00D1702D">
        <w:rPr>
          <w:rFonts w:cs="Calibri"/>
          <w:spacing w:val="-4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pracy</w:t>
      </w:r>
    </w:p>
    <w:p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</w:t>
      </w:r>
      <w:r w:rsidR="00340B14">
        <w:rPr>
          <w:spacing w:val="-1"/>
          <w:lang w:val="pl-PL"/>
        </w:rPr>
        <w:t>...........................</w:t>
      </w:r>
    </w:p>
    <w:p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3F507E" w:rsidRPr="00D1702D" w:rsidRDefault="003F507E" w:rsidP="003F507E">
      <w:pPr>
        <w:pStyle w:val="Nagwek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</w:t>
      </w: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:rsidR="003F507E" w:rsidRPr="00D1702D" w:rsidRDefault="003F507E" w:rsidP="003F507E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Potwierdzenie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wpisu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oświadczenia</w:t>
      </w:r>
      <w:r w:rsidRPr="00D1702D">
        <w:rPr>
          <w:lang w:val="pl-PL"/>
        </w:rPr>
        <w:t xml:space="preserve"> o</w:t>
      </w:r>
      <w:r w:rsidRPr="00D1702D">
        <w:rPr>
          <w:spacing w:val="-1"/>
          <w:lang w:val="pl-PL"/>
        </w:rPr>
        <w:t xml:space="preserve"> powierzeniu wykonywania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cudzoziemcowi do </w:t>
      </w:r>
      <w:r w:rsidRPr="00D1702D">
        <w:rPr>
          <w:lang w:val="pl-PL"/>
        </w:rPr>
        <w:t>ewidencji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oświadczeń</w:t>
      </w:r>
    </w:p>
    <w:p w:rsidR="003F507E" w:rsidRPr="00D1702D" w:rsidRDefault="003F507E" w:rsidP="003F507E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urząd pracy)</w:t>
      </w:r>
    </w:p>
    <w:p w:rsidR="003F507E" w:rsidRPr="00D1702D" w:rsidRDefault="003F507E" w:rsidP="003F507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3F507E" w:rsidRPr="00D1702D" w:rsidRDefault="003F507E" w:rsidP="003F507E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D1702D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6A37A941" wp14:editId="74650298">
                <wp:extent cx="5769610" cy="153670"/>
                <wp:effectExtent l="9525" t="9525" r="2540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53670"/>
                          <a:chOff x="0" y="0"/>
                          <a:chExt cx="9086" cy="242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4" cy="2"/>
                            <a:chOff x="6" y="6"/>
                            <a:chExt cx="9074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1"/>
                            <a:chOff x="11" y="11"/>
                            <a:chExt cx="2" cy="221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236"/>
                            <a:ext cx="9074" cy="2"/>
                            <a:chOff x="6" y="236"/>
                            <a:chExt cx="9074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3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542" y="11"/>
                            <a:ext cx="2" cy="221"/>
                            <a:chOff x="4542" y="11"/>
                            <a:chExt cx="2" cy="22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542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075" y="11"/>
                            <a:ext cx="2" cy="221"/>
                            <a:chOff x="9075" y="11"/>
                            <a:chExt cx="2" cy="22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075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3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Data</w:t>
                                </w:r>
                                <w:r w:rsidRPr="00D1702D">
                                  <w:rPr>
                                    <w:rFonts w:ascii="Calibri"/>
                                    <w:spacing w:val="-2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6"/>
                              <a:ext cx="453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Numer</w:t>
                                </w:r>
                                <w:r w:rsidRPr="00D1702D">
                                  <w:rPr>
                                    <w:rFonts w:ascii="Calibri"/>
                                    <w:spacing w:val="-4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454.3pt;height:12.1pt;mso-position-horizontal-relative:char;mso-position-vertical-relative:line" coordsize="908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">
                <v:group id="Group 13" o:spid="_x0000_s1027" style="position:absolute;left:6;top:6;width:9074;height:2" coordorigin="6,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6;top: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5vMAA&#10;AADaAAAADwAAAGRycy9kb3ducmV2LnhtbESPzYrCMBSF9wO+Q7jC7Kapo4jUpiJKQdyNCuLu0lzb&#10;YnJTmozWt58IAy4P5+fj5KvBGnGn3reOFUySFARx5XTLtYLTsfxagPABWaNxTAqe5GFVjD5yzLR7&#10;8A/dD6EWcYR9hgqaELpMSl81ZNEnriOO3tX1FkOUfS11j484bo38TtO5tNhyJDTY0aah6nb4tZFr&#10;Zlxe/EySPF/r+fNi9tuhVOpzPKyXIAIN4R3+b++0gim8rsQb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H5vMAAAADaAAAADwAAAAAAAAAAAAAAAACYAgAAZHJzL2Rvd25y&#10;ZXYueG1sUEsFBgAAAAAEAAQA9QAAAIUDAAAAAA==&#10;" path="m,l9073,e" filled="f" strokeweight=".58pt">
                    <v:path arrowok="t" o:connecttype="custom" o:connectlocs="0,0;9073,0" o:connectangles="0,0"/>
                  </v:shape>
                </v:group>
                <v:group id="Group 11" o:spid="_x0000_s1029" style="position:absolute;left:11;top:11;width:2;height:221" coordorigin="11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11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+68UA&#10;AADaAAAADwAAAGRycy9kb3ducmV2LnhtbESPQWvCQBSE74L/YXmFXqRuFLQlzUakxFIPIlpBvD2y&#10;r0lo9m2a3Wr017uC4HGYmW+YZNaZWhypdZVlBaNhBII4t7riQsHue/HyBsJ5ZI21ZVJwJgeztN9L&#10;MNb2xBs6bn0hAoRdjApK75tYSpeXZNANbUMcvB/bGvRBtoXULZ4C3NRyHEVTabDisFBiQx8l5b/b&#10;f6MgGy2bT1scVquzzV4v++xvN1ijUs9P3fwdhKfOP8L39pdWMIHblX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D7rxQAAANoAAAAPAAAAAAAAAAAAAAAAAJgCAABkcnMv&#10;ZG93bnJldi54bWxQSwUGAAAAAAQABAD1AAAAigMAAAAA&#10;" path="m,l,220e" filled="f" strokeweight=".58pt">
                    <v:path arrowok="t" o:connecttype="custom" o:connectlocs="0,11;0,231" o:connectangles="0,0"/>
                  </v:shape>
                </v:group>
                <v:group id="Group 9" o:spid="_x0000_s1031" style="position:absolute;left:6;top:236;width:9074;height:2" coordorigin="6,23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6;top:23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/v8AA&#10;AADaAAAADwAAAGRycy9kb3ducmV2LnhtbESPS4vCMBSF98L8h3AHZmdTRVQ6TUVmKAzufIC4uzTX&#10;tkxyU5qo9d8bQXB5OI+Pk68Ga8SVet86VjBJUhDEldMt1woO+3K8BOEDskbjmBTcycOq+BjlmGl3&#10;4y1dd6EWcYR9hgqaELpMSl81ZNEnriOO3tn1FkOUfS11j7c4bo2cpulcWmw5Ehrs6Keh6n93sZFr&#10;Zlye/EySPJ7r+f1kNr9DqdTX57D+BhFoCO/wq/2nFSzgeSXe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r/v8AAAADaAAAADwAAAAAAAAAAAAAAAACYAgAAZHJzL2Rvd25y&#10;ZXYueG1sUEsFBgAAAAAEAAQA9QAAAIUDAAAAAA==&#10;" path="m,l9073,e" filled="f" strokeweight=".58pt">
                    <v:path arrowok="t" o:connecttype="custom" o:connectlocs="0,0;9073,0" o:connectangles="0,0"/>
                  </v:shape>
                </v:group>
                <v:group id="Group 7" o:spid="_x0000_s1033" style="position:absolute;left:4542;top:11;width:2;height:221" coordorigin="4542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4542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07sUA&#10;AADaAAAADwAAAGRycy9kb3ducmV2LnhtbESPQWvCQBSE74L/YXmFXqRu9KBtmo1IiaUeRLSCeHtk&#10;X5PQ7Ns0u9Xor3cFweMwM98wyawztThS6yrLCkbDCARxbnXFhYLd9+LlFYTzyBpry6TgTA5mab+X&#10;YKztiTd03PpCBAi7GBWU3jexlC4vyaAb2oY4eD+2NeiDbAupWzwFuKnlOIom0mDFYaHEhj5Kyn+3&#10;/0ZBNlo2n7Y4rFZnm00v++xvN1ijUs9P3fwdhKfOP8L39pdW8Aa3K+EG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TTuxQAAANoAAAAPAAAAAAAAAAAAAAAAAJgCAABkcnMv&#10;ZG93bnJldi54bWxQSwUGAAAAAAQABAD1AAAAigMAAAAA&#10;" path="m,l,220e" filled="f" strokeweight=".58pt">
                    <v:path arrowok="t" o:connecttype="custom" o:connectlocs="0,11;0,231" o:connectangles="0,0"/>
                  </v:shape>
                </v:group>
                <v:group id="Group 3" o:spid="_x0000_s1035" style="position:absolute;left:9075;top:11;width:2;height:221" coordorigin="9075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9075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3DcMA&#10;AADbAAAADwAAAGRycy9kb3ducmV2LnhtbERPS2vCQBC+F/wPywi9FN2kh1aiq0iJYg8iPkC8Ddkx&#10;CWZn0+yq0V/vCgVv8/E9ZzRpTSUu1LjSsoK4H4EgzqwuOVew2856AxDOI2usLJOCGzmYjDtvI0y0&#10;vfKaLhufixDCLkEFhfd1IqXLCjLo+rYmDtzRNgZ9gE0udYPXEG4q+RlFX9JgyaGhwJp+CspOm7NR&#10;kMa/9dzmh+XyZtPv+z79232sUKn3bjsdgvDU+pf4373QYX4Mz1/C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B3DcMAAADbAAAADwAAAAAAAAAAAAAAAACYAgAAZHJzL2Rv&#10;d25yZXYueG1sUEsFBgAAAAAEAAQA9QAAAIgDAAAAAA==&#10;" path="m,l,220e" filled="f" strokeweight=".58pt">
                    <v:path arrowok="t" o:connecttype="custom" o:connectlocs="0,11;0,2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453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Data</w:t>
                          </w:r>
                          <w:r w:rsidRPr="00D1702D">
                            <w:rPr>
                              <w:rFonts w:ascii="Calibri"/>
                              <w:spacing w:val="-2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4542;top:6;width:453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Numer</w:t>
                          </w:r>
                          <w:r w:rsidRPr="00D1702D">
                            <w:rPr>
                              <w:rFonts w:ascii="Calibri"/>
                              <w:spacing w:val="-4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F507E" w:rsidRPr="00D1702D" w:rsidRDefault="003F507E" w:rsidP="003F507E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:rsidR="003F507E" w:rsidRPr="00D1702D" w:rsidRDefault="003F507E" w:rsidP="003F507E">
      <w:pPr>
        <w:pStyle w:val="Tekstpodstawowy"/>
        <w:spacing w:before="63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wpisano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 ewidencji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oświadczeń </w:t>
      </w:r>
      <w:r w:rsidRPr="00D1702D">
        <w:rPr>
          <w:lang w:val="pl-PL"/>
        </w:rPr>
        <w:t>w</w:t>
      </w:r>
      <w:r w:rsidRPr="00D1702D">
        <w:rPr>
          <w:spacing w:val="-1"/>
          <w:lang w:val="pl-PL"/>
        </w:rPr>
        <w:t xml:space="preserve"> celu wykonywania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pracy </w:t>
      </w:r>
      <w:r w:rsidRPr="00D1702D">
        <w:rPr>
          <w:lang w:val="pl-PL"/>
        </w:rPr>
        <w:t>w</w:t>
      </w:r>
      <w:r w:rsidRPr="00D1702D">
        <w:rPr>
          <w:spacing w:val="5"/>
          <w:lang w:val="pl-PL"/>
        </w:rPr>
        <w:t xml:space="preserve"> </w:t>
      </w:r>
      <w:r w:rsidRPr="00D1702D">
        <w:rPr>
          <w:spacing w:val="-1"/>
          <w:lang w:val="pl-PL"/>
        </w:rPr>
        <w:t>okresie:</w:t>
      </w:r>
    </w:p>
    <w:p w:rsidR="003F507E" w:rsidRPr="00D1702D" w:rsidRDefault="003F507E" w:rsidP="003F507E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spacing w:val="-1"/>
          <w:lang w:val="pl-PL"/>
        </w:rPr>
        <w:tab/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3F507E" w:rsidRPr="00D1702D" w:rsidRDefault="003F507E" w:rsidP="003F507E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(imię,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nazwisko,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upoważnionej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 wpisu oświadczenia do ewidencji oświadczeń)</w:t>
      </w:r>
    </w:p>
    <w:p w:rsidR="0047683C" w:rsidRPr="00D1702D" w:rsidRDefault="0047683C">
      <w:pPr>
        <w:rPr>
          <w:lang w:val="pl-PL"/>
        </w:rPr>
      </w:pPr>
    </w:p>
    <w:sectPr w:rsidR="0047683C" w:rsidRPr="00D1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4E64"/>
    <w:multiLevelType w:val="multilevel"/>
    <w:tmpl w:val="47B68F48"/>
    <w:lvl w:ilvl="0">
      <w:start w:val="3"/>
      <w:numFmt w:val="decimal"/>
      <w:lvlText w:val="%1"/>
      <w:lvlJc w:val="left"/>
      <w:pPr>
        <w:ind w:left="631" w:hanging="315"/>
      </w:pPr>
    </w:lvl>
    <w:lvl w:ilvl="1">
      <w:start w:val="6"/>
      <w:numFmt w:val="decimal"/>
      <w:lvlText w:val="%1.%2."/>
      <w:lvlJc w:val="left"/>
      <w:pPr>
        <w:ind w:left="316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2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abstractNum w:abstractNumId="1">
    <w:nsid w:val="39203235"/>
    <w:multiLevelType w:val="multilevel"/>
    <w:tmpl w:val="CCE4E8C8"/>
    <w:lvl w:ilvl="0">
      <w:start w:val="1"/>
      <w:numFmt w:val="decimal"/>
      <w:lvlText w:val="%1."/>
      <w:lvlJc w:val="left"/>
      <w:pPr>
        <w:ind w:left="497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258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64" w:hanging="314"/>
      </w:pPr>
    </w:lvl>
    <w:lvl w:ilvl="3">
      <w:start w:val="1"/>
      <w:numFmt w:val="bullet"/>
      <w:lvlText w:val="•"/>
      <w:lvlJc w:val="left"/>
      <w:pPr>
        <w:ind w:left="2632" w:hanging="314"/>
      </w:pPr>
    </w:lvl>
    <w:lvl w:ilvl="4">
      <w:start w:val="1"/>
      <w:numFmt w:val="bullet"/>
      <w:lvlText w:val="•"/>
      <w:lvlJc w:val="left"/>
      <w:pPr>
        <w:ind w:left="3700" w:hanging="314"/>
      </w:pPr>
    </w:lvl>
    <w:lvl w:ilvl="5">
      <w:start w:val="1"/>
      <w:numFmt w:val="bullet"/>
      <w:lvlText w:val="•"/>
      <w:lvlJc w:val="left"/>
      <w:pPr>
        <w:ind w:left="4767" w:hanging="314"/>
      </w:pPr>
    </w:lvl>
    <w:lvl w:ilvl="6">
      <w:start w:val="1"/>
      <w:numFmt w:val="bullet"/>
      <w:lvlText w:val="•"/>
      <w:lvlJc w:val="left"/>
      <w:pPr>
        <w:ind w:left="5835" w:hanging="314"/>
      </w:pPr>
    </w:lvl>
    <w:lvl w:ilvl="7">
      <w:start w:val="1"/>
      <w:numFmt w:val="bullet"/>
      <w:lvlText w:val="•"/>
      <w:lvlJc w:val="left"/>
      <w:pPr>
        <w:ind w:left="6902" w:hanging="314"/>
      </w:pPr>
    </w:lvl>
    <w:lvl w:ilvl="8">
      <w:start w:val="1"/>
      <w:numFmt w:val="bullet"/>
      <w:lvlText w:val="•"/>
      <w:lvlJc w:val="left"/>
      <w:pPr>
        <w:ind w:left="7970" w:hanging="314"/>
      </w:pPr>
    </w:lvl>
  </w:abstractNum>
  <w:abstractNum w:abstractNumId="2">
    <w:nsid w:val="45F1680F"/>
    <w:multiLevelType w:val="hybridMultilevel"/>
    <w:tmpl w:val="8B46A17E"/>
    <w:lvl w:ilvl="0" w:tplc="0156A540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1" w:tplc="06705BFE">
      <w:start w:val="1"/>
      <w:numFmt w:val="bullet"/>
      <w:lvlText w:val="•"/>
      <w:lvlJc w:val="left"/>
      <w:pPr>
        <w:ind w:left="1809" w:hanging="428"/>
      </w:pPr>
    </w:lvl>
    <w:lvl w:ilvl="2" w:tplc="9F2AC030">
      <w:start w:val="1"/>
      <w:numFmt w:val="bullet"/>
      <w:lvlText w:val="•"/>
      <w:lvlJc w:val="left"/>
      <w:pPr>
        <w:ind w:left="2731" w:hanging="428"/>
      </w:pPr>
    </w:lvl>
    <w:lvl w:ilvl="3" w:tplc="7F18478C">
      <w:start w:val="1"/>
      <w:numFmt w:val="bullet"/>
      <w:lvlText w:val="•"/>
      <w:lvlJc w:val="left"/>
      <w:pPr>
        <w:ind w:left="3653" w:hanging="428"/>
      </w:pPr>
    </w:lvl>
    <w:lvl w:ilvl="4" w:tplc="2872FB0E">
      <w:start w:val="1"/>
      <w:numFmt w:val="bullet"/>
      <w:lvlText w:val="•"/>
      <w:lvlJc w:val="left"/>
      <w:pPr>
        <w:ind w:left="4574" w:hanging="428"/>
      </w:pPr>
    </w:lvl>
    <w:lvl w:ilvl="5" w:tplc="06D2F1A0">
      <w:start w:val="1"/>
      <w:numFmt w:val="bullet"/>
      <w:lvlText w:val="•"/>
      <w:lvlJc w:val="left"/>
      <w:pPr>
        <w:ind w:left="5496" w:hanging="428"/>
      </w:pPr>
    </w:lvl>
    <w:lvl w:ilvl="6" w:tplc="49826C2C">
      <w:start w:val="1"/>
      <w:numFmt w:val="bullet"/>
      <w:lvlText w:val="•"/>
      <w:lvlJc w:val="left"/>
      <w:pPr>
        <w:ind w:left="6418" w:hanging="428"/>
      </w:pPr>
    </w:lvl>
    <w:lvl w:ilvl="7" w:tplc="34AE814E">
      <w:start w:val="1"/>
      <w:numFmt w:val="bullet"/>
      <w:lvlText w:val="•"/>
      <w:lvlJc w:val="left"/>
      <w:pPr>
        <w:ind w:left="7340" w:hanging="428"/>
      </w:pPr>
    </w:lvl>
    <w:lvl w:ilvl="8" w:tplc="212C1DD4">
      <w:start w:val="1"/>
      <w:numFmt w:val="bullet"/>
      <w:lvlText w:val="•"/>
      <w:lvlJc w:val="left"/>
      <w:pPr>
        <w:ind w:left="8262" w:hanging="428"/>
      </w:pPr>
    </w:lvl>
  </w:abstractNum>
  <w:abstractNum w:abstractNumId="3">
    <w:nsid w:val="60892B3F"/>
    <w:multiLevelType w:val="multilevel"/>
    <w:tmpl w:val="A7B2C336"/>
    <w:lvl w:ilvl="0">
      <w:start w:val="2"/>
      <w:numFmt w:val="decimal"/>
      <w:lvlText w:val="%1"/>
      <w:lvlJc w:val="left"/>
      <w:pPr>
        <w:ind w:left="630" w:hanging="314"/>
      </w:pPr>
    </w:lvl>
    <w:lvl w:ilvl="1">
      <w:start w:val="7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13" w:hanging="314"/>
      </w:pPr>
    </w:lvl>
    <w:lvl w:ilvl="3">
      <w:start w:val="1"/>
      <w:numFmt w:val="bullet"/>
      <w:lvlText w:val="•"/>
      <w:lvlJc w:val="left"/>
      <w:pPr>
        <w:ind w:left="1354" w:hanging="314"/>
      </w:pPr>
    </w:lvl>
    <w:lvl w:ilvl="4">
      <w:start w:val="1"/>
      <w:numFmt w:val="bullet"/>
      <w:lvlText w:val="•"/>
      <w:lvlJc w:val="left"/>
      <w:pPr>
        <w:ind w:left="1595" w:hanging="314"/>
      </w:pPr>
    </w:lvl>
    <w:lvl w:ilvl="5">
      <w:start w:val="1"/>
      <w:numFmt w:val="bullet"/>
      <w:lvlText w:val="•"/>
      <w:lvlJc w:val="left"/>
      <w:pPr>
        <w:ind w:left="1836" w:hanging="314"/>
      </w:pPr>
    </w:lvl>
    <w:lvl w:ilvl="6">
      <w:start w:val="1"/>
      <w:numFmt w:val="bullet"/>
      <w:lvlText w:val="•"/>
      <w:lvlJc w:val="left"/>
      <w:pPr>
        <w:ind w:left="2077" w:hanging="314"/>
      </w:pPr>
    </w:lvl>
    <w:lvl w:ilvl="7">
      <w:start w:val="1"/>
      <w:numFmt w:val="bullet"/>
      <w:lvlText w:val="•"/>
      <w:lvlJc w:val="left"/>
      <w:pPr>
        <w:ind w:left="2318" w:hanging="314"/>
      </w:pPr>
    </w:lvl>
    <w:lvl w:ilvl="8">
      <w:start w:val="1"/>
      <w:numFmt w:val="bullet"/>
      <w:lvlText w:val="•"/>
      <w:lvlJc w:val="left"/>
      <w:pPr>
        <w:ind w:left="2559" w:hanging="314"/>
      </w:pPr>
    </w:lvl>
  </w:abstractNum>
  <w:abstractNum w:abstractNumId="4">
    <w:nsid w:val="661633A2"/>
    <w:multiLevelType w:val="multilevel"/>
    <w:tmpl w:val="1EE6E0CC"/>
    <w:lvl w:ilvl="0">
      <w:start w:val="2"/>
      <w:numFmt w:val="decimal"/>
      <w:lvlText w:val="%1."/>
      <w:lvlJc w:val="left"/>
      <w:pPr>
        <w:ind w:left="316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1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E"/>
    <w:rsid w:val="00340B14"/>
    <w:rsid w:val="003F507E"/>
    <w:rsid w:val="0047683C"/>
    <w:rsid w:val="00D1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7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3F507E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F507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07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07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507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507E"/>
    <w:rPr>
      <w:rFonts w:ascii="Calibri" w:eastAsia="Calibri" w:hAnsi="Calibr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7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3F507E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F507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07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07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507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507E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22012565</Template>
  <TotalTime>1</TotalTime>
  <Pages>2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Sylwia Kropacz</cp:lastModifiedBy>
  <cp:revision>3</cp:revision>
  <cp:lastPrinted>2022-07-28T09:51:00Z</cp:lastPrinted>
  <dcterms:created xsi:type="dcterms:W3CDTF">2022-07-28T08:25:00Z</dcterms:created>
  <dcterms:modified xsi:type="dcterms:W3CDTF">2022-07-28T09:52:00Z</dcterms:modified>
</cp:coreProperties>
</file>