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6A" w:rsidRPr="004B0386" w:rsidRDefault="006C2F6A" w:rsidP="006C2F6A">
      <w:pPr>
        <w:spacing w:before="10"/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  <w:bookmarkStart w:id="0" w:name="_GoBack"/>
    </w:p>
    <w:p w:rsidR="006C2F6A" w:rsidRPr="004B0386" w:rsidRDefault="006C2F6A" w:rsidP="006C2F6A">
      <w:pPr>
        <w:pStyle w:val="Tekstpodstawowy"/>
        <w:spacing w:before="0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urzędu</w:t>
      </w:r>
    </w:p>
    <w:p w:rsidR="006C2F6A" w:rsidRPr="004B0386" w:rsidRDefault="006C2F6A" w:rsidP="006C2F6A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4B0386">
        <w:rPr>
          <w:lang w:val="pl-PL"/>
        </w:rPr>
        <w:t xml:space="preserve">Data </w:t>
      </w:r>
      <w:r w:rsidRPr="004B0386">
        <w:rPr>
          <w:spacing w:val="-1"/>
          <w:lang w:val="pl-PL"/>
        </w:rPr>
        <w:t>wpływu wniosku</w:t>
      </w:r>
    </w:p>
    <w:p w:rsidR="006C2F6A" w:rsidRPr="004B0386" w:rsidRDefault="006C2F6A" w:rsidP="006C2F6A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Sygnatura</w:t>
      </w:r>
      <w:r w:rsidRPr="004B0386">
        <w:rPr>
          <w:spacing w:val="-10"/>
          <w:lang w:val="pl-PL"/>
        </w:rPr>
        <w:t xml:space="preserve"> </w:t>
      </w:r>
      <w:r w:rsidRPr="004B0386">
        <w:rPr>
          <w:lang w:val="pl-PL"/>
        </w:rPr>
        <w:t>sprawy</w:t>
      </w: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spacing w:before="11"/>
        <w:rPr>
          <w:rFonts w:ascii="Calibri" w:eastAsia="Calibri" w:hAnsi="Calibri" w:cs="Calibri"/>
          <w:sz w:val="17"/>
          <w:szCs w:val="17"/>
          <w:lang w:val="pl-PL"/>
        </w:rPr>
      </w:pPr>
    </w:p>
    <w:p w:rsidR="006C2F6A" w:rsidRPr="004B0386" w:rsidRDefault="006C2F6A" w:rsidP="006C2F6A">
      <w:pPr>
        <w:pStyle w:val="Tekstpodstawowy"/>
        <w:spacing w:before="0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</w:t>
      </w:r>
    </w:p>
    <w:p w:rsidR="006C2F6A" w:rsidRPr="004B0386" w:rsidRDefault="006C2F6A" w:rsidP="006C2F6A">
      <w:pPr>
        <w:spacing w:before="1"/>
        <w:ind w:right="2186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 xml:space="preserve">(wypełnia </w:t>
      </w:r>
      <w:r w:rsidRPr="004B0386">
        <w:rPr>
          <w:rFonts w:ascii="Calibri" w:hAnsi="Calibri"/>
          <w:i/>
          <w:spacing w:val="-2"/>
          <w:sz w:val="16"/>
          <w:lang w:val="pl-PL"/>
        </w:rPr>
        <w:t>urząd)</w:t>
      </w:r>
    </w:p>
    <w:p w:rsidR="006C2F6A" w:rsidRPr="004B0386" w:rsidRDefault="006C2F6A" w:rsidP="006C2F6A">
      <w:pPr>
        <w:spacing w:before="10"/>
        <w:rPr>
          <w:rFonts w:ascii="Calibri" w:eastAsia="Calibri" w:hAnsi="Calibri" w:cs="Calibri"/>
          <w:i/>
          <w:sz w:val="17"/>
          <w:szCs w:val="17"/>
          <w:lang w:val="pl-PL"/>
        </w:rPr>
      </w:pPr>
    </w:p>
    <w:p w:rsidR="006C2F6A" w:rsidRPr="004B0386" w:rsidRDefault="006C2F6A" w:rsidP="006C2F6A">
      <w:pPr>
        <w:pStyle w:val="Nagwek2"/>
        <w:ind w:right="399"/>
        <w:jc w:val="center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WNIOSEK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DZIAŁAJĄCEGO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JAKO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AGENCJA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TYMCZASOWEJ</w:t>
      </w:r>
    </w:p>
    <w:p w:rsidR="006C2F6A" w:rsidRPr="004B0386" w:rsidRDefault="006C2F6A" w:rsidP="006C2F6A">
      <w:pPr>
        <w:ind w:right="399"/>
        <w:jc w:val="center"/>
        <w:rPr>
          <w:rFonts w:ascii="Calibri" w:eastAsia="Calibri" w:hAnsi="Calibri" w:cs="Calibri"/>
          <w:lang w:val="pl-PL"/>
        </w:rPr>
      </w:pPr>
      <w:r w:rsidRPr="004B0386">
        <w:rPr>
          <w:rFonts w:ascii="Calibri" w:hAnsi="Calibri"/>
          <w:b/>
          <w:lang w:val="pl-PL"/>
        </w:rPr>
        <w:t xml:space="preserve">O </w:t>
      </w:r>
      <w:r w:rsidRPr="004B0386">
        <w:rPr>
          <w:rFonts w:ascii="Calibri" w:hAnsi="Calibri"/>
          <w:b/>
          <w:spacing w:val="-1"/>
          <w:lang w:val="pl-PL"/>
        </w:rPr>
        <w:t>WYDANIE</w:t>
      </w:r>
      <w:r w:rsidRPr="004B0386">
        <w:rPr>
          <w:rFonts w:ascii="Calibri" w:hAnsi="Calibri"/>
          <w:b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ZEZWOLENIA</w:t>
      </w:r>
      <w:r w:rsidRPr="004B0386">
        <w:rPr>
          <w:rFonts w:ascii="Calibri" w:hAnsi="Calibri"/>
          <w:b/>
          <w:spacing w:val="-2"/>
          <w:lang w:val="pl-PL"/>
        </w:rPr>
        <w:t xml:space="preserve"> </w:t>
      </w:r>
      <w:r w:rsidRPr="004B0386">
        <w:rPr>
          <w:rFonts w:ascii="Calibri" w:hAnsi="Calibri"/>
          <w:b/>
          <w:lang w:val="pl-PL"/>
        </w:rPr>
        <w:t>NA</w:t>
      </w:r>
      <w:r w:rsidRPr="004B0386">
        <w:rPr>
          <w:rFonts w:ascii="Calibri" w:hAnsi="Calibri"/>
          <w:b/>
          <w:spacing w:val="-2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PRACĘ</w:t>
      </w:r>
      <w:r w:rsidRPr="004B0386">
        <w:rPr>
          <w:rFonts w:ascii="Calibri" w:hAnsi="Calibri"/>
          <w:b/>
          <w:lang w:val="pl-PL"/>
        </w:rPr>
        <w:t xml:space="preserve"> </w:t>
      </w:r>
      <w:r w:rsidRPr="004B0386">
        <w:rPr>
          <w:rFonts w:ascii="Calibri" w:hAnsi="Calibri"/>
          <w:b/>
          <w:spacing w:val="-2"/>
          <w:lang w:val="pl-PL"/>
        </w:rPr>
        <w:t>SEZONOWĄ</w:t>
      </w:r>
      <w:r w:rsidRPr="004B0386">
        <w:rPr>
          <w:rFonts w:ascii="Calibri" w:hAnsi="Calibri"/>
          <w:b/>
          <w:spacing w:val="1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CUDZOZIEMCA</w:t>
      </w:r>
    </w:p>
    <w:p w:rsidR="006C2F6A" w:rsidRPr="004B0386" w:rsidRDefault="006C2F6A" w:rsidP="006C2F6A">
      <w:pPr>
        <w:spacing w:before="1"/>
        <w:ind w:left="2560" w:right="2974" w:firstLine="178"/>
        <w:rPr>
          <w:rFonts w:ascii="Calibri" w:eastAsia="Calibri" w:hAnsi="Calibri" w:cs="Calibri"/>
          <w:lang w:val="pl-PL"/>
        </w:rPr>
      </w:pPr>
      <w:r w:rsidRPr="004B0386">
        <w:rPr>
          <w:rFonts w:ascii="Calibri"/>
          <w:b/>
          <w:lang w:val="pl-PL"/>
        </w:rPr>
        <w:t>NA</w:t>
      </w:r>
      <w:r w:rsidRPr="004B0386">
        <w:rPr>
          <w:rFonts w:ascii="Calibri"/>
          <w:b/>
          <w:spacing w:val="-2"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TERYTORIUM RZECZYPOSPOLITEJ POLSKIEJ</w:t>
      </w:r>
      <w:r w:rsidRPr="004B0386">
        <w:rPr>
          <w:rFonts w:ascii="Calibri"/>
          <w:b/>
          <w:spacing w:val="26"/>
          <w:lang w:val="pl-PL"/>
        </w:rPr>
        <w:t xml:space="preserve"> </w:t>
      </w:r>
      <w:r w:rsidRPr="004B0386">
        <w:rPr>
          <w:rFonts w:ascii="Calibri"/>
          <w:b/>
          <w:lang w:val="pl-PL"/>
        </w:rPr>
        <w:t xml:space="preserve">W </w:t>
      </w:r>
      <w:r w:rsidRPr="004B0386">
        <w:rPr>
          <w:rFonts w:ascii="Calibri"/>
          <w:b/>
          <w:spacing w:val="-1"/>
          <w:lang w:val="pl-PL"/>
        </w:rPr>
        <w:t>CHARAKTERZE</w:t>
      </w:r>
      <w:r w:rsidRPr="004B0386">
        <w:rPr>
          <w:rFonts w:ascii="Calibri"/>
          <w:b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PRACOWNIKA</w:t>
      </w:r>
      <w:r w:rsidRPr="004B0386">
        <w:rPr>
          <w:rFonts w:ascii="Calibri"/>
          <w:b/>
          <w:spacing w:val="-2"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TYMCZASOWEGO</w:t>
      </w:r>
    </w:p>
    <w:p w:rsidR="006C2F6A" w:rsidRPr="004B0386" w:rsidRDefault="006C2F6A" w:rsidP="006C2F6A">
      <w:pPr>
        <w:spacing w:before="1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6C2F6A" w:rsidRPr="004B0386" w:rsidRDefault="006C2F6A" w:rsidP="006C2F6A">
      <w:pPr>
        <w:pStyle w:val="Tekstpodstawowy"/>
        <w:spacing w:before="0"/>
        <w:ind w:left="1026" w:right="715" w:hanging="710"/>
        <w:jc w:val="both"/>
        <w:rPr>
          <w:rFonts w:cs="Calibri"/>
          <w:lang w:val="pl-PL"/>
        </w:rPr>
      </w:pPr>
      <w:r w:rsidRPr="004B0386">
        <w:rPr>
          <w:rFonts w:cs="Calibri"/>
          <w:b/>
          <w:bCs/>
          <w:spacing w:val="-1"/>
          <w:lang w:val="pl-PL"/>
        </w:rPr>
        <w:t>Typ</w:t>
      </w:r>
      <w:r w:rsidRPr="004B0386">
        <w:rPr>
          <w:rFonts w:cs="Calibri"/>
          <w:b/>
          <w:bCs/>
          <w:spacing w:val="4"/>
          <w:lang w:val="pl-PL"/>
        </w:rPr>
        <w:t xml:space="preserve"> </w:t>
      </w:r>
      <w:r w:rsidRPr="004B0386">
        <w:rPr>
          <w:rFonts w:cs="Calibri"/>
          <w:b/>
          <w:bCs/>
          <w:spacing w:val="-1"/>
          <w:lang w:val="pl-PL"/>
        </w:rPr>
        <w:t>zezwolenia:</w:t>
      </w:r>
      <w:r w:rsidRPr="004B0386">
        <w:rPr>
          <w:rFonts w:cs="Calibri"/>
          <w:b/>
          <w:bCs/>
          <w:spacing w:val="8"/>
          <w:lang w:val="pl-PL"/>
        </w:rPr>
        <w:t xml:space="preserve"> </w:t>
      </w:r>
      <w:r w:rsidRPr="004B0386">
        <w:rPr>
          <w:rFonts w:cs="Calibri"/>
          <w:b/>
          <w:bCs/>
          <w:lang w:val="pl-PL"/>
        </w:rPr>
        <w:t>S</w:t>
      </w:r>
      <w:r w:rsidRPr="004B0386">
        <w:rPr>
          <w:rFonts w:cs="Calibri"/>
          <w:b/>
          <w:bCs/>
          <w:spacing w:val="4"/>
          <w:lang w:val="pl-PL"/>
        </w:rPr>
        <w:t xml:space="preserve"> </w:t>
      </w:r>
      <w:r w:rsidRPr="004B0386">
        <w:rPr>
          <w:rFonts w:cs="Calibri"/>
          <w:lang w:val="pl-PL"/>
        </w:rPr>
        <w:t>–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lang w:val="pl-PL"/>
        </w:rPr>
        <w:t>dotyczy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cudzoziemca,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który</w:t>
      </w:r>
      <w:r w:rsidRPr="004B0386">
        <w:rPr>
          <w:rFonts w:cs="Calibri"/>
          <w:spacing w:val="8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wykonuje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pracę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terytorium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Rzeczypospolitej</w:t>
      </w:r>
      <w:r w:rsidRPr="004B0386">
        <w:rPr>
          <w:rFonts w:cs="Calibri"/>
          <w:spacing w:val="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Polskiej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zakresie</w:t>
      </w:r>
      <w:r w:rsidRPr="004B0386">
        <w:rPr>
          <w:rFonts w:cs="Calibri"/>
          <w:spacing w:val="109"/>
          <w:w w:val="9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działalności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określonych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2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przepisach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wydanych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2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podstawie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lang w:val="pl-PL"/>
        </w:rPr>
        <w:t>art.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90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ust.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9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lang w:val="pl-PL"/>
        </w:rPr>
        <w:t>ustawy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dnia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20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kwietnia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2004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lang w:val="pl-PL"/>
        </w:rPr>
        <w:t>r.</w:t>
      </w:r>
      <w:r w:rsidRPr="004B0386">
        <w:rPr>
          <w:rFonts w:cs="Calibri"/>
          <w:spacing w:val="85"/>
          <w:lang w:val="pl-PL"/>
        </w:rPr>
        <w:t xml:space="preserve"> </w:t>
      </w:r>
      <w:r w:rsidRPr="004B0386">
        <w:rPr>
          <w:rFonts w:cs="Calibri"/>
          <w:lang w:val="pl-PL"/>
        </w:rPr>
        <w:t xml:space="preserve">o </w:t>
      </w:r>
      <w:r w:rsidRPr="004B0386">
        <w:rPr>
          <w:rFonts w:cs="Calibri"/>
          <w:spacing w:val="-1"/>
          <w:lang w:val="pl-PL"/>
        </w:rPr>
        <w:t>promocji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zatrudnienia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 xml:space="preserve">i </w:t>
      </w:r>
      <w:r w:rsidRPr="004B0386">
        <w:rPr>
          <w:rFonts w:cs="Calibri"/>
          <w:spacing w:val="-1"/>
          <w:lang w:val="pl-PL"/>
        </w:rPr>
        <w:t>instytucjach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rynku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pracy</w:t>
      </w:r>
      <w:r w:rsidRPr="004B0386">
        <w:rPr>
          <w:rFonts w:cs="Calibri"/>
          <w:spacing w:val="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podstawie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umowy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4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podmiotem,</w:t>
      </w:r>
      <w:r w:rsidRPr="004B0386">
        <w:rPr>
          <w:rFonts w:cs="Calibri"/>
          <w:spacing w:val="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którego</w:t>
      </w:r>
      <w:r w:rsidRPr="004B0386">
        <w:rPr>
          <w:rFonts w:cs="Calibri"/>
          <w:spacing w:val="4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siedziba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lub</w:t>
      </w:r>
      <w:r w:rsidRPr="004B0386">
        <w:rPr>
          <w:rFonts w:cs="Calibri"/>
          <w:spacing w:val="9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miejsce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zamieszkania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albo</w:t>
      </w:r>
      <w:r w:rsidRPr="004B0386">
        <w:rPr>
          <w:rFonts w:cs="Calibri"/>
          <w:spacing w:val="1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oddział,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lang w:val="pl-PL"/>
        </w:rPr>
        <w:t>zakład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lub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inna</w:t>
      </w:r>
      <w:r w:rsidRPr="004B0386">
        <w:rPr>
          <w:rFonts w:cs="Calibri"/>
          <w:spacing w:val="16"/>
          <w:lang w:val="pl-PL"/>
        </w:rPr>
        <w:t xml:space="preserve"> </w:t>
      </w:r>
      <w:r w:rsidRPr="004B0386">
        <w:rPr>
          <w:rFonts w:cs="Calibri"/>
          <w:lang w:val="pl-PL"/>
        </w:rPr>
        <w:t>forma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zorganizowanej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działalności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znajduje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lang w:val="pl-PL"/>
        </w:rPr>
        <w:t>się</w:t>
      </w:r>
      <w:r w:rsidRPr="004B0386">
        <w:rPr>
          <w:rFonts w:cs="Calibri"/>
          <w:spacing w:val="1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terytorium</w:t>
      </w:r>
      <w:r w:rsidRPr="004B0386">
        <w:rPr>
          <w:rFonts w:cs="Calibri"/>
          <w:spacing w:val="107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Rzeczypospolitej</w:t>
      </w:r>
      <w:r w:rsidRPr="004B0386">
        <w:rPr>
          <w:rFonts w:cs="Calibri"/>
          <w:spacing w:val="-7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Polskiej.</w:t>
      </w:r>
    </w:p>
    <w:p w:rsidR="006C2F6A" w:rsidRPr="004B0386" w:rsidRDefault="006C2F6A" w:rsidP="006C2F6A">
      <w:pPr>
        <w:spacing w:before="1"/>
        <w:ind w:left="1026" w:right="713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(Nie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cudzoziemca,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który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terytorium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wizy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wydanej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celu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4B0386">
        <w:rPr>
          <w:rFonts w:ascii="Calibri" w:eastAsia="Calibri" w:hAnsi="Calibri" w:cs="Calibri"/>
          <w:i/>
          <w:spacing w:val="6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sezonowej,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ramach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ruchu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bezwizowego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związku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z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wnioskiem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wpisanym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ewidencji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wniosków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sprawie</w:t>
      </w:r>
      <w:r w:rsidRPr="004B0386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</w:t>
      </w:r>
      <w:r w:rsidRPr="004B0386">
        <w:rPr>
          <w:rFonts w:ascii="Calibri" w:eastAsia="Calibri" w:hAnsi="Calibri" w:cs="Calibri"/>
          <w:i/>
          <w:spacing w:val="8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lub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zezwolenia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pobyt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czasowy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względu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–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takim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przypadku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należy</w:t>
      </w:r>
      <w:r w:rsidRPr="004B0386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złożyć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wniosek</w:t>
      </w:r>
      <w:r w:rsidRPr="004B0386">
        <w:rPr>
          <w:rFonts w:ascii="Calibri" w:eastAsia="Calibri" w:hAnsi="Calibri" w:cs="Calibri"/>
          <w:i/>
          <w:spacing w:val="4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o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przedłużenia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zezwolenia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pracę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sezonową).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6C2F6A" w:rsidRPr="004B0386" w:rsidRDefault="006C2F6A" w:rsidP="006C2F6A">
      <w:pPr>
        <w:pStyle w:val="Nagwek3"/>
        <w:numPr>
          <w:ilvl w:val="0"/>
          <w:numId w:val="2"/>
        </w:numPr>
        <w:tabs>
          <w:tab w:val="left" w:pos="516"/>
        </w:tabs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2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PODMIOTU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POWIERZAJĄCEGO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WYKONYWANIE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:rsidR="006C2F6A" w:rsidRPr="004B0386" w:rsidRDefault="006C2F6A" w:rsidP="006C2F6A">
      <w:pPr>
        <w:ind w:left="316"/>
        <w:rPr>
          <w:rFonts w:ascii="Calibri" w:eastAsia="Calibri" w:hAnsi="Calibri" w:cs="Calibri"/>
          <w:sz w:val="20"/>
          <w:szCs w:val="20"/>
          <w:lang w:val="pl-PL"/>
        </w:rPr>
      </w:pPr>
      <w:r w:rsidRPr="004B0386">
        <w:rPr>
          <w:rFonts w:ascii="Calibri"/>
          <w:b/>
          <w:spacing w:val="-1"/>
          <w:sz w:val="20"/>
          <w:lang w:val="pl-PL"/>
        </w:rPr>
        <w:t>(AGENCJI</w:t>
      </w:r>
      <w:r w:rsidRPr="004B0386">
        <w:rPr>
          <w:rFonts w:ascii="Calibri"/>
          <w:b/>
          <w:spacing w:val="-15"/>
          <w:sz w:val="20"/>
          <w:lang w:val="pl-PL"/>
        </w:rPr>
        <w:t xml:space="preserve"> </w:t>
      </w:r>
      <w:r w:rsidRPr="004B0386">
        <w:rPr>
          <w:rFonts w:ascii="Calibri"/>
          <w:b/>
          <w:spacing w:val="-1"/>
          <w:sz w:val="20"/>
          <w:lang w:val="pl-PL"/>
        </w:rPr>
        <w:t>PRACY</w:t>
      </w:r>
      <w:r w:rsidRPr="004B0386">
        <w:rPr>
          <w:rFonts w:ascii="Calibri"/>
          <w:b/>
          <w:spacing w:val="-14"/>
          <w:sz w:val="20"/>
          <w:lang w:val="pl-PL"/>
        </w:rPr>
        <w:t xml:space="preserve"> </w:t>
      </w:r>
      <w:r w:rsidRPr="004B0386">
        <w:rPr>
          <w:rFonts w:ascii="Calibri"/>
          <w:b/>
          <w:spacing w:val="-1"/>
          <w:sz w:val="20"/>
          <w:lang w:val="pl-PL"/>
        </w:rPr>
        <w:t>TYMCZASOWEJ)</w:t>
      </w:r>
    </w:p>
    <w:p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Nazwa </w:t>
      </w:r>
      <w:r w:rsidRPr="004B0386">
        <w:rPr>
          <w:lang w:val="pl-PL"/>
        </w:rPr>
        <w:t xml:space="preserve">/ </w:t>
      </w:r>
      <w:r w:rsidRPr="004B0386">
        <w:rPr>
          <w:spacing w:val="-1"/>
          <w:lang w:val="pl-PL"/>
        </w:rPr>
        <w:t>imię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lub imiona</w:t>
      </w:r>
      <w:r w:rsidRPr="004B0386">
        <w:rPr>
          <w:lang w:val="pl-PL"/>
        </w:rPr>
        <w:t xml:space="preserve"> 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>Adres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siedziby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miejsca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zamieszkania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2"/>
          <w:numId w:val="2"/>
        </w:numPr>
        <w:tabs>
          <w:tab w:val="left" w:pos="769"/>
        </w:tabs>
        <w:spacing w:before="121"/>
        <w:ind w:right="1379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4B0386">
        <w:rPr>
          <w:rFonts w:ascii="Calibri" w:hAnsi="Calibri"/>
          <w:sz w:val="18"/>
          <w:lang w:val="pl-PL"/>
        </w:rPr>
        <w:t>na</w:t>
      </w:r>
      <w:r w:rsidRPr="004B0386">
        <w:rPr>
          <w:rFonts w:ascii="Calibri" w:hAnsi="Calibri"/>
          <w:spacing w:val="-1"/>
          <w:sz w:val="18"/>
          <w:lang w:val="pl-PL"/>
        </w:rPr>
        <w:t xml:space="preserve"> terytorium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Rzeczypospolitej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Polskiej</w:t>
      </w:r>
      <w:r w:rsidRPr="004B0386">
        <w:rPr>
          <w:rFonts w:ascii="Calibri" w:hAnsi="Calibri"/>
          <w:spacing w:val="-6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(wypełnić, jeśli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jest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inny niż</w:t>
      </w:r>
      <w:r w:rsidRPr="004B0386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adres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siedziby</w:t>
      </w:r>
      <w:r w:rsidRPr="004B0386">
        <w:rPr>
          <w:rFonts w:ascii="Calibri" w:hAnsi="Calibri"/>
          <w:i/>
          <w:sz w:val="16"/>
          <w:lang w:val="pl-PL"/>
        </w:rPr>
        <w:t xml:space="preserve"> /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miejsca</w:t>
      </w:r>
      <w:r w:rsidRPr="004B0386">
        <w:rPr>
          <w:rFonts w:ascii="Calibri" w:hAnsi="Calibri"/>
          <w:i/>
          <w:spacing w:val="109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zamieszkania)</w:t>
      </w:r>
    </w:p>
    <w:p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>Telefon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adres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poczty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elektronicznej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(e-mail)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charakterze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służbowym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lang w:val="pl-PL"/>
        </w:rPr>
        <w:t>1.4.</w:t>
      </w:r>
      <w:r w:rsidRPr="004B0386">
        <w:rPr>
          <w:spacing w:val="-1"/>
          <w:lang w:val="pl-PL"/>
        </w:rPr>
        <w:t xml:space="preserve"> Forma prawna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prowadzonej działalności gospodarczej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lang w:val="pl-PL"/>
        </w:rPr>
        <w:t>1.5.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Nazwa rejestru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numer, pod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którym 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zarejestrowany </w:t>
      </w:r>
      <w:r w:rsidRPr="004B0386">
        <w:rPr>
          <w:lang w:val="pl-PL"/>
        </w:rPr>
        <w:t>podmiot</w:t>
      </w:r>
      <w:r w:rsidRPr="004B0386">
        <w:rPr>
          <w:spacing w:val="-1"/>
          <w:lang w:val="pl-PL"/>
        </w:rPr>
        <w:t xml:space="preserve"> powierzający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</w:p>
    <w:p w:rsidR="006C2F6A" w:rsidRPr="004B0386" w:rsidRDefault="006C2F6A" w:rsidP="006C2F6A">
      <w:pPr>
        <w:pStyle w:val="Tekstpodstawowy"/>
        <w:tabs>
          <w:tab w:val="left" w:pos="4805"/>
        </w:tabs>
        <w:spacing w:before="118" w:line="372" w:lineRule="auto"/>
        <w:ind w:left="316" w:right="745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4B0386">
        <w:rPr>
          <w:spacing w:val="267"/>
          <w:lang w:val="pl-PL"/>
        </w:rPr>
        <w:t xml:space="preserve"> </w:t>
      </w:r>
      <w:r w:rsidRPr="004B0386">
        <w:rPr>
          <w:lang w:val="pl-PL"/>
        </w:rPr>
        <w:t>1.6.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NIP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1.7.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REGON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</w:t>
      </w:r>
    </w:p>
    <w:p w:rsidR="006C2F6A" w:rsidRPr="004B0386" w:rsidRDefault="006C2F6A" w:rsidP="006C2F6A">
      <w:pPr>
        <w:ind w:left="316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sz w:val="18"/>
          <w:lang w:val="pl-PL"/>
        </w:rPr>
        <w:t>1.8.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Numer PESEL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(dotyczy osoby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fizycznej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4B0386">
        <w:rPr>
          <w:rFonts w:ascii="Calibri" w:hAnsi="Calibri"/>
          <w:i/>
          <w:sz w:val="16"/>
          <w:lang w:val="pl-PL"/>
        </w:rPr>
        <w:t xml:space="preserve">  </w:t>
      </w:r>
      <w:r w:rsidRPr="004B0386">
        <w:rPr>
          <w:rFonts w:ascii="Calibri" w:hAnsi="Calibri"/>
          <w:i/>
          <w:spacing w:val="-1"/>
          <w:sz w:val="16"/>
          <w:lang w:val="pl-PL"/>
        </w:rPr>
        <w:t>gospodarczą)</w:t>
      </w:r>
      <w:r w:rsidRPr="004B0386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4"/>
        </w:numPr>
        <w:tabs>
          <w:tab w:val="left" w:pos="631"/>
        </w:tabs>
        <w:spacing w:before="118"/>
        <w:ind w:hanging="314"/>
        <w:rPr>
          <w:rFonts w:cs="Calibri"/>
          <w:lang w:val="pl-PL"/>
        </w:rPr>
      </w:pPr>
      <w:r w:rsidRPr="004B0386">
        <w:rPr>
          <w:spacing w:val="-1"/>
          <w:lang w:val="pl-PL"/>
        </w:rPr>
        <w:t>Numer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wpisu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rejestru </w:t>
      </w:r>
      <w:r w:rsidRPr="004B0386">
        <w:rPr>
          <w:lang w:val="pl-PL"/>
        </w:rPr>
        <w:t xml:space="preserve">podmiotów </w:t>
      </w:r>
      <w:r w:rsidRPr="004B0386">
        <w:rPr>
          <w:spacing w:val="-1"/>
          <w:lang w:val="pl-PL"/>
        </w:rPr>
        <w:t>prowadzących agencje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(KRAZ)</w:t>
      </w:r>
      <w:r w:rsidRPr="004B0386">
        <w:rPr>
          <w:lang w:val="pl-PL"/>
        </w:rPr>
        <w:t xml:space="preserve"> 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4"/>
        </w:numPr>
        <w:tabs>
          <w:tab w:val="left" w:pos="723"/>
        </w:tabs>
        <w:ind w:left="722" w:hanging="406"/>
        <w:rPr>
          <w:rFonts w:cs="Calibri"/>
          <w:lang w:val="pl-PL"/>
        </w:rPr>
      </w:pPr>
      <w:r w:rsidRPr="004B0386">
        <w:rPr>
          <w:spacing w:val="-1"/>
          <w:lang w:val="pl-PL"/>
        </w:rPr>
        <w:t>Liczba</w:t>
      </w:r>
      <w:r w:rsidRPr="004B0386">
        <w:rPr>
          <w:lang w:val="pl-PL"/>
        </w:rPr>
        <w:t xml:space="preserve"> osób</w:t>
      </w:r>
      <w:r w:rsidRPr="004B0386">
        <w:rPr>
          <w:spacing w:val="-1"/>
          <w:lang w:val="pl-PL"/>
        </w:rPr>
        <w:t xml:space="preserve"> wykonujących 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rzecz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 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</w:p>
    <w:p w:rsidR="006C2F6A" w:rsidRPr="004B0386" w:rsidRDefault="006C2F6A" w:rsidP="006C2F6A">
      <w:pPr>
        <w:pStyle w:val="Tekstpodstawowy"/>
        <w:tabs>
          <w:tab w:val="left" w:pos="3545"/>
        </w:tabs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ogółem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 xml:space="preserve">w tym </w:t>
      </w:r>
      <w:r w:rsidRPr="004B0386">
        <w:rPr>
          <w:spacing w:val="-1"/>
          <w:lang w:val="pl-PL"/>
        </w:rPr>
        <w:t>liczba</w:t>
      </w:r>
      <w:r w:rsidRPr="004B0386">
        <w:rPr>
          <w:lang w:val="pl-PL"/>
        </w:rPr>
        <w:t xml:space="preserve"> osób</w:t>
      </w:r>
      <w:r w:rsidRPr="004B0386">
        <w:rPr>
          <w:spacing w:val="-1"/>
          <w:lang w:val="pl-PL"/>
        </w:rPr>
        <w:t xml:space="preserve"> zatrudnionych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umowy o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:rsidR="006C2F6A" w:rsidRPr="004B0386" w:rsidRDefault="006C2F6A" w:rsidP="006C2F6A">
      <w:pPr>
        <w:pStyle w:val="Nagwek6"/>
        <w:numPr>
          <w:ilvl w:val="1"/>
          <w:numId w:val="6"/>
        </w:numPr>
        <w:tabs>
          <w:tab w:val="left" w:pos="894"/>
        </w:tabs>
        <w:spacing w:before="63"/>
        <w:ind w:hanging="410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Informacje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dotyczące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pracodawcy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użytkownika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6"/>
        </w:tabs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Nazwa </w:t>
      </w:r>
      <w:r w:rsidRPr="004B0386">
        <w:rPr>
          <w:lang w:val="pl-PL"/>
        </w:rPr>
        <w:t xml:space="preserve">/ </w:t>
      </w:r>
      <w:r w:rsidRPr="004B0386">
        <w:rPr>
          <w:spacing w:val="-1"/>
          <w:lang w:val="pl-PL"/>
        </w:rPr>
        <w:t>imię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lub imiona</w:t>
      </w:r>
      <w:r w:rsidRPr="004B0386">
        <w:rPr>
          <w:lang w:val="pl-PL"/>
        </w:rPr>
        <w:t xml:space="preserve"> 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6"/>
        </w:tabs>
        <w:spacing w:before="118"/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>Adres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siedziby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miejsca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zamieszkania na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7"/>
        </w:tabs>
        <w:ind w:left="1026"/>
        <w:rPr>
          <w:rFonts w:cs="Calibri"/>
          <w:lang w:val="pl-PL"/>
        </w:rPr>
      </w:pPr>
      <w:r w:rsidRPr="004B0386">
        <w:rPr>
          <w:spacing w:val="-1"/>
          <w:lang w:val="pl-PL"/>
        </w:rPr>
        <w:t>Telefon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adres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poczty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elektronicznej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(e-mail)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7"/>
        </w:tabs>
        <w:spacing w:before="118"/>
        <w:ind w:left="1026"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rejestru </w:t>
      </w:r>
      <w:r w:rsidRPr="004B0386">
        <w:rPr>
          <w:lang w:val="pl-PL"/>
        </w:rPr>
        <w:t>i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numer,</w:t>
      </w:r>
      <w:r w:rsidRPr="004B0386">
        <w:rPr>
          <w:lang w:val="pl-PL"/>
        </w:rPr>
        <w:t xml:space="preserve"> pod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którym </w:t>
      </w:r>
      <w:r w:rsidRPr="004B0386">
        <w:rPr>
          <w:spacing w:val="-1"/>
          <w:lang w:val="pl-PL"/>
        </w:rPr>
        <w:t>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zarejestrowany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pracodawca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</w:t>
      </w:r>
    </w:p>
    <w:p w:rsidR="006C2F6A" w:rsidRPr="004B0386" w:rsidRDefault="006C2F6A" w:rsidP="006C2F6A">
      <w:pPr>
        <w:pStyle w:val="Tekstpodstawowy"/>
        <w:tabs>
          <w:tab w:val="left" w:pos="5024"/>
        </w:tabs>
        <w:spacing w:line="367" w:lineRule="auto"/>
        <w:ind w:left="483" w:right="804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4B0386">
        <w:rPr>
          <w:spacing w:val="246"/>
          <w:lang w:val="pl-PL"/>
        </w:rPr>
        <w:t xml:space="preserve"> </w:t>
      </w:r>
      <w:r w:rsidRPr="004B0386">
        <w:rPr>
          <w:spacing w:val="-1"/>
          <w:lang w:val="pl-PL"/>
        </w:rPr>
        <w:t>1.11.5.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NIP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</w:t>
      </w:r>
      <w:r w:rsidRPr="004B0386">
        <w:rPr>
          <w:spacing w:val="-1"/>
          <w:lang w:val="pl-PL"/>
        </w:rPr>
        <w:tab/>
        <w:t>1.11.6.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REGON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</w:t>
      </w:r>
    </w:p>
    <w:p w:rsidR="006C2F6A" w:rsidRPr="004B0386" w:rsidRDefault="006C2F6A" w:rsidP="006C2F6A">
      <w:pPr>
        <w:spacing w:before="2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sz w:val="18"/>
          <w:lang w:val="pl-PL"/>
        </w:rPr>
        <w:t>1.11.7.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Numer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PESEL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(dotyczy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osoby fizycznej będącej pracodawcą użytkownikiem)</w:t>
      </w:r>
      <w:r w:rsidRPr="004B0386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............................................................</w:t>
      </w:r>
    </w:p>
    <w:p w:rsidR="006C2F6A" w:rsidRPr="004B0386" w:rsidRDefault="006C2F6A" w:rsidP="006C2F6A">
      <w:pPr>
        <w:numPr>
          <w:ilvl w:val="2"/>
          <w:numId w:val="8"/>
        </w:numPr>
        <w:tabs>
          <w:tab w:val="left" w:pos="1026"/>
        </w:tabs>
        <w:spacing w:before="118"/>
        <w:ind w:hanging="542"/>
        <w:rPr>
          <w:rFonts w:ascii="Calibri" w:eastAsia="Calibri" w:hAnsi="Calibri" w:cs="Calibri"/>
          <w:sz w:val="16"/>
          <w:szCs w:val="16"/>
          <w:lang w:val="pl-PL"/>
        </w:rPr>
      </w:pPr>
      <w:proofErr w:type="spellStart"/>
      <w:r w:rsidRPr="004B0386">
        <w:rPr>
          <w:rFonts w:ascii="Calibri" w:hAnsi="Calibri"/>
          <w:spacing w:val="-1"/>
          <w:sz w:val="18"/>
          <w:lang w:val="pl-PL"/>
        </w:rPr>
        <w:t>okument</w:t>
      </w:r>
      <w:proofErr w:type="spellEnd"/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tożsamości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(dotyczy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osoby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fizycznej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będącej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pracodawcą użytkownikiem)</w:t>
      </w:r>
    </w:p>
    <w:p w:rsidR="006C2F6A" w:rsidRPr="004B0386" w:rsidRDefault="006C2F6A" w:rsidP="006C2F6A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</w:t>
      </w:r>
      <w:r w:rsidRPr="004B0386">
        <w:rPr>
          <w:spacing w:val="-1"/>
          <w:lang w:val="pl-PL"/>
        </w:rPr>
        <w:tab/>
        <w:t xml:space="preserve">Seria </w:t>
      </w:r>
      <w:r w:rsidRPr="004B0386">
        <w:rPr>
          <w:lang w:val="pl-PL"/>
        </w:rPr>
        <w:t>i</w:t>
      </w:r>
      <w:r w:rsidRPr="004B0386">
        <w:rPr>
          <w:spacing w:val="-1"/>
          <w:lang w:val="pl-PL"/>
        </w:rPr>
        <w:t xml:space="preserve"> numer .........................................................................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lastRenderedPageBreak/>
        <w:t>Data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</w:t>
      </w:r>
    </w:p>
    <w:p w:rsidR="006C2F6A" w:rsidRPr="004B0386" w:rsidRDefault="006C2F6A" w:rsidP="006C2F6A">
      <w:pPr>
        <w:spacing w:before="121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lang w:val="pl-PL"/>
        </w:rPr>
        <w:br w:type="column"/>
      </w:r>
      <w:r w:rsidRPr="004B0386">
        <w:rPr>
          <w:rFonts w:ascii="Calibri" w:hAnsi="Calibri"/>
          <w:spacing w:val="-1"/>
          <w:sz w:val="16"/>
          <w:lang w:val="pl-PL"/>
        </w:rPr>
        <w:lastRenderedPageBreak/>
        <w:t>Data ważności (</w:t>
      </w:r>
      <w:proofErr w:type="spellStart"/>
      <w:r w:rsidRPr="004B0386">
        <w:rPr>
          <w:rFonts w:ascii="Calibri" w:hAnsi="Calibri"/>
          <w:spacing w:val="-1"/>
          <w:sz w:val="16"/>
          <w:lang w:val="pl-PL"/>
        </w:rPr>
        <w:t>dd</w:t>
      </w:r>
      <w:proofErr w:type="spellEnd"/>
      <w:r w:rsidRPr="004B0386">
        <w:rPr>
          <w:rFonts w:ascii="Calibri" w:hAnsi="Calibri"/>
          <w:spacing w:val="-1"/>
          <w:sz w:val="16"/>
          <w:lang w:val="pl-PL"/>
        </w:rPr>
        <w:t>/mm/</w:t>
      </w:r>
      <w:proofErr w:type="spellStart"/>
      <w:r w:rsidRPr="004B0386">
        <w:rPr>
          <w:rFonts w:ascii="Calibri" w:hAnsi="Calibri"/>
          <w:spacing w:val="-1"/>
          <w:sz w:val="16"/>
          <w:lang w:val="pl-PL"/>
        </w:rPr>
        <w:t>rrrr</w:t>
      </w:r>
      <w:proofErr w:type="spellEnd"/>
      <w:r w:rsidRPr="004B0386">
        <w:rPr>
          <w:rFonts w:ascii="Calibri" w:hAnsi="Calibri"/>
          <w:spacing w:val="-1"/>
          <w:sz w:val="16"/>
          <w:lang w:val="pl-PL"/>
        </w:rPr>
        <w:t>)</w:t>
      </w:r>
    </w:p>
    <w:p w:rsidR="006C2F6A" w:rsidRPr="004B0386" w:rsidRDefault="006C2F6A" w:rsidP="006C2F6A">
      <w:pPr>
        <w:spacing w:before="119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spacing w:val="-1"/>
          <w:sz w:val="16"/>
          <w:lang w:val="pl-PL"/>
        </w:rPr>
        <w:t>............................................</w:t>
      </w:r>
    </w:p>
    <w:p w:rsidR="006C2F6A" w:rsidRPr="004B0386" w:rsidRDefault="006C2F6A" w:rsidP="006C2F6A">
      <w:pPr>
        <w:pStyle w:val="Tekstpodstawowy"/>
        <w:ind w:left="430"/>
        <w:rPr>
          <w:rFonts w:cs="Calibri"/>
          <w:lang w:val="pl-PL"/>
        </w:rPr>
      </w:pPr>
      <w:r w:rsidRPr="004B0386">
        <w:rPr>
          <w:lang w:val="pl-PL"/>
        </w:rPr>
        <w:br w:type="column"/>
      </w:r>
      <w:r w:rsidRPr="004B0386">
        <w:rPr>
          <w:spacing w:val="-1"/>
          <w:lang w:val="pl-PL"/>
        </w:rPr>
        <w:lastRenderedPageBreak/>
        <w:t>Organ wydający</w:t>
      </w:r>
    </w:p>
    <w:p w:rsidR="006C2F6A" w:rsidRPr="004B0386" w:rsidRDefault="006C2F6A" w:rsidP="006C2F6A">
      <w:pPr>
        <w:pStyle w:val="Tekstpodstawowy"/>
        <w:spacing w:before="118"/>
        <w:ind w:left="430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9" w:space="40"/>
            <w:col w:w="2054" w:space="40"/>
            <w:col w:w="5447"/>
          </w:cols>
        </w:sectPr>
      </w:pPr>
    </w:p>
    <w:p w:rsidR="006C2F6A" w:rsidRPr="004B0386" w:rsidRDefault="006C2F6A" w:rsidP="006C2F6A">
      <w:pPr>
        <w:pStyle w:val="Tekstpodstawowy"/>
        <w:numPr>
          <w:ilvl w:val="2"/>
          <w:numId w:val="8"/>
        </w:numPr>
        <w:tabs>
          <w:tab w:val="left" w:pos="1026"/>
        </w:tabs>
        <w:spacing w:line="219" w:lineRule="exact"/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lastRenderedPageBreak/>
        <w:t xml:space="preserve">Symbol </w:t>
      </w:r>
      <w:r w:rsidRPr="004B0386">
        <w:rPr>
          <w:lang w:val="pl-PL"/>
        </w:rPr>
        <w:t xml:space="preserve">PKD oraz </w:t>
      </w:r>
      <w:r w:rsidRPr="004B0386">
        <w:rPr>
          <w:spacing w:val="-1"/>
          <w:lang w:val="pl-PL"/>
        </w:rPr>
        <w:t>opis podklasy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działalności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pracodawcy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użytkownika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związanej</w:t>
      </w:r>
      <w:r w:rsidRPr="004B0386">
        <w:rPr>
          <w:lang w:val="pl-PL"/>
        </w:rPr>
        <w:t xml:space="preserve"> z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wykonywaniem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przez</w:t>
      </w:r>
    </w:p>
    <w:p w:rsidR="006C2F6A" w:rsidRPr="004B0386" w:rsidRDefault="006C2F6A" w:rsidP="006C2F6A">
      <w:pPr>
        <w:pStyle w:val="Tekstpodstawowy"/>
        <w:spacing w:before="0" w:line="219" w:lineRule="exact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cudzoziemca</w:t>
      </w:r>
    </w:p>
    <w:p w:rsidR="006C2F6A" w:rsidRPr="004B0386" w:rsidRDefault="006C2F6A" w:rsidP="006C2F6A">
      <w:pPr>
        <w:pStyle w:val="Tekstpodstawowy"/>
        <w:ind w:left="524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Nagwek6"/>
        <w:spacing w:before="118"/>
        <w:ind w:left="483"/>
        <w:rPr>
          <w:rFonts w:cs="Calibri"/>
          <w:b w:val="0"/>
          <w:bCs w:val="0"/>
          <w:lang w:val="pl-PL"/>
        </w:rPr>
      </w:pPr>
      <w:r w:rsidRPr="004B0386">
        <w:rPr>
          <w:lang w:val="pl-PL"/>
        </w:rPr>
        <w:t>1.12.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Informacje dotyczące powierzenia pracy sezonowej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 xml:space="preserve">danemu cudzoziemcowi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przeszłości</w:t>
      </w:r>
    </w:p>
    <w:p w:rsidR="006C2F6A" w:rsidRPr="004B0386" w:rsidRDefault="006C2F6A" w:rsidP="006C2F6A">
      <w:pPr>
        <w:pStyle w:val="Tekstpodstawowy"/>
        <w:ind w:left="483" w:right="804"/>
        <w:rPr>
          <w:rFonts w:cs="Calibri"/>
          <w:sz w:val="16"/>
          <w:szCs w:val="16"/>
          <w:lang w:val="pl-PL"/>
        </w:rPr>
      </w:pPr>
      <w:r w:rsidRPr="004B0386">
        <w:rPr>
          <w:lang w:val="pl-PL"/>
        </w:rPr>
        <w:t xml:space="preserve">Czy </w:t>
      </w: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powierzał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danemu cudzoziemcowi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 xml:space="preserve">ciągu ostatnich </w:t>
      </w:r>
      <w:r w:rsidRPr="004B0386">
        <w:rPr>
          <w:lang w:val="pl-PL"/>
        </w:rPr>
        <w:t>5 lat</w:t>
      </w:r>
      <w:r w:rsidRPr="004B0386">
        <w:rPr>
          <w:spacing w:val="-1"/>
          <w:lang w:val="pl-PL"/>
        </w:rPr>
        <w:t xml:space="preserve"> poprzedzających datę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złożenia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10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pracę </w:t>
      </w:r>
      <w:r w:rsidRPr="004B0386">
        <w:rPr>
          <w:spacing w:val="-1"/>
          <w:lang w:val="pl-PL"/>
        </w:rPr>
        <w:t>sezonową lub przedłużenia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 xml:space="preserve">pracę </w:t>
      </w:r>
      <w:r w:rsidRPr="004B0386">
        <w:rPr>
          <w:lang w:val="pl-PL"/>
        </w:rPr>
        <w:t>sezonową?</w:t>
      </w:r>
      <w:r w:rsidRPr="004B0386">
        <w:rPr>
          <w:spacing w:val="-5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(zaznaczyć</w:t>
      </w:r>
      <w:r w:rsidRPr="004B0386">
        <w:rPr>
          <w:i/>
          <w:spacing w:val="1"/>
          <w:sz w:val="16"/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odpowiednie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pole)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  <w:tab w:val="left" w:pos="1867"/>
        </w:tabs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spacing w:val="-1"/>
          <w:w w:val="95"/>
          <w:lang w:val="pl-PL"/>
        </w:rPr>
        <w:t>Nie</w:t>
      </w:r>
      <w:r w:rsidRPr="004B0386">
        <w:rPr>
          <w:rFonts w:cs="Calibri"/>
          <w:spacing w:val="-1"/>
          <w:w w:val="95"/>
          <w:lang w:val="pl-PL"/>
        </w:rPr>
        <w:tab/>
      </w:r>
      <w:bookmarkStart w:id="1" w:name="_Hlk109895114"/>
      <w:r w:rsidRPr="004B0386">
        <w:rPr>
          <w:rFonts w:ascii="Symbol" w:eastAsia="Symbol" w:hAnsi="Symbol" w:cs="Symbol"/>
          <w:w w:val="105"/>
          <w:lang w:val="pl-PL"/>
        </w:rPr>
        <w:t></w:t>
      </w:r>
      <w:bookmarkEnd w:id="1"/>
      <w:r w:rsidRPr="004B0386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4B0386">
        <w:rPr>
          <w:rFonts w:cs="Calibri"/>
          <w:w w:val="105"/>
          <w:lang w:val="pl-PL"/>
        </w:rPr>
        <w:t>Tak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(na</w:t>
      </w:r>
      <w:r w:rsidRPr="004B0386">
        <w:rPr>
          <w:rFonts w:cs="Calibri"/>
          <w:spacing w:val="-3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podstawie</w:t>
      </w:r>
      <w:r w:rsidRPr="004B0386">
        <w:rPr>
          <w:rFonts w:cs="Calibri"/>
          <w:spacing w:val="-5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zezwolenia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pracę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sezonową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lub</w:t>
      </w:r>
      <w:r w:rsidRPr="004B0386">
        <w:rPr>
          <w:rFonts w:cs="Calibri"/>
          <w:spacing w:val="-5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przedłużenia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zezwolenia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pracę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sezonową)</w:t>
      </w:r>
    </w:p>
    <w:p w:rsidR="006C2F6A" w:rsidRPr="004B0386" w:rsidRDefault="006C2F6A" w:rsidP="006C2F6A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Nagwek3"/>
        <w:ind w:left="483" w:firstLine="0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2.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1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CUDZOZIEMCA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lang w:val="pl-PL"/>
        </w:rPr>
        <w:t xml:space="preserve">2.1. </w:t>
      </w:r>
      <w:r w:rsidRPr="004B0386">
        <w:rPr>
          <w:spacing w:val="-1"/>
          <w:lang w:val="pl-PL"/>
        </w:rPr>
        <w:t>Imię/imiona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2.2.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tabs>
          <w:tab w:val="left" w:pos="3363"/>
          <w:tab w:val="left" w:pos="4803"/>
        </w:tabs>
        <w:spacing w:before="117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4B0386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4B0386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4B0386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4B0386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4B0386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4B0386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4B0386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2.4.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Data urodzenia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2.5.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Obywatelstwo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lang w:val="pl-PL"/>
        </w:rPr>
        <w:t xml:space="preserve">2.6. </w:t>
      </w:r>
      <w:r w:rsidRPr="004B0386">
        <w:rPr>
          <w:spacing w:val="-1"/>
          <w:lang w:val="pl-PL"/>
        </w:rPr>
        <w:t>Dokument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podróży</w:t>
      </w:r>
    </w:p>
    <w:p w:rsidR="006C2F6A" w:rsidRPr="004B0386" w:rsidRDefault="006C2F6A" w:rsidP="006C2F6A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</w:t>
      </w:r>
      <w:r w:rsidRPr="004B0386">
        <w:rPr>
          <w:spacing w:val="-1"/>
          <w:lang w:val="pl-PL"/>
        </w:rPr>
        <w:tab/>
        <w:t xml:space="preserve">Seria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numer 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lastRenderedPageBreak/>
        <w:t>Data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</w:t>
      </w:r>
    </w:p>
    <w:p w:rsidR="006C2F6A" w:rsidRPr="004B0386" w:rsidRDefault="006C2F6A" w:rsidP="006C2F6A">
      <w:pPr>
        <w:pStyle w:val="Tekstpodstawowy"/>
        <w:ind w:left="217"/>
        <w:rPr>
          <w:rFonts w:cs="Calibri"/>
          <w:lang w:val="pl-PL"/>
        </w:rPr>
      </w:pPr>
      <w:r w:rsidRPr="004B0386">
        <w:rPr>
          <w:lang w:val="pl-PL"/>
        </w:rPr>
        <w:br w:type="column"/>
      </w:r>
      <w:r w:rsidRPr="004B0386">
        <w:rPr>
          <w:lang w:val="pl-PL"/>
        </w:rPr>
        <w:lastRenderedPageBreak/>
        <w:t>Data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ważności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:rsidR="006C2F6A" w:rsidRPr="004B0386" w:rsidRDefault="006C2F6A" w:rsidP="006C2F6A">
      <w:pPr>
        <w:pStyle w:val="Tekstpodstawowy"/>
        <w:spacing w:before="118"/>
        <w:ind w:left="217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31" w:space="40"/>
            <w:col w:w="7539" w:space="40"/>
          </w:cols>
        </w:sectPr>
      </w:pPr>
    </w:p>
    <w:p w:rsidR="006C2F6A" w:rsidRPr="004B0386" w:rsidRDefault="006C2F6A" w:rsidP="006C2F6A">
      <w:pPr>
        <w:pStyle w:val="Nagwek6"/>
        <w:numPr>
          <w:ilvl w:val="1"/>
          <w:numId w:val="10"/>
        </w:numPr>
        <w:tabs>
          <w:tab w:val="left" w:pos="803"/>
        </w:tabs>
        <w:spacing w:before="121"/>
        <w:ind w:hanging="319"/>
        <w:jc w:val="both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lastRenderedPageBreak/>
        <w:t>Pobyt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6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:rsidR="006C2F6A" w:rsidRPr="004B0386" w:rsidRDefault="006C2F6A" w:rsidP="006C2F6A">
      <w:pPr>
        <w:pStyle w:val="Tekstpodstawowy"/>
        <w:numPr>
          <w:ilvl w:val="2"/>
          <w:numId w:val="10"/>
        </w:numPr>
        <w:tabs>
          <w:tab w:val="left" w:pos="935"/>
        </w:tabs>
        <w:spacing w:before="119"/>
        <w:ind w:right="1379" w:firstLine="0"/>
        <w:rPr>
          <w:rFonts w:cs="Calibri"/>
          <w:sz w:val="16"/>
          <w:szCs w:val="16"/>
          <w:lang w:val="pl-PL"/>
        </w:rPr>
      </w:pPr>
      <w:r w:rsidRPr="004B0386">
        <w:rPr>
          <w:spacing w:val="-1"/>
          <w:lang w:val="pl-PL"/>
        </w:rPr>
        <w:t>Czy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cudzoziemiec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obecnie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przebywa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trakcie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tego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pobytu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będzie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wykonywał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sezonową?</w:t>
      </w:r>
      <w:r w:rsidRPr="004B0386">
        <w:rPr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(zaznaczyć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odpowiednie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pole)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</w:tabs>
        <w:spacing w:before="118"/>
        <w:jc w:val="both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w w:val="105"/>
          <w:lang w:val="pl-PL"/>
        </w:rPr>
        <w:t xml:space="preserve">Tak      </w:t>
      </w:r>
      <w:r w:rsidRPr="004B0386">
        <w:rPr>
          <w:rFonts w:cs="Calibri"/>
          <w:spacing w:val="39"/>
          <w:w w:val="105"/>
          <w:lang w:val="pl-PL"/>
        </w:rPr>
        <w:t xml:space="preserve"> </w:t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61"/>
          <w:w w:val="210"/>
          <w:lang w:val="pl-PL"/>
        </w:rPr>
        <w:t></w:t>
      </w:r>
      <w:r w:rsidRPr="004B0386">
        <w:rPr>
          <w:rFonts w:cs="Calibri"/>
          <w:spacing w:val="-2"/>
          <w:w w:val="105"/>
          <w:lang w:val="pl-PL"/>
        </w:rPr>
        <w:t>Nie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 xml:space="preserve">–  </w:t>
      </w:r>
      <w:r w:rsidRPr="004B0386">
        <w:rPr>
          <w:rFonts w:cs="Calibri"/>
          <w:spacing w:val="32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będzie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ubiegał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się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o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wydanie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wizy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w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celu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pracy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sezonowej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lub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zamierza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wjechać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terytorium</w:t>
      </w:r>
    </w:p>
    <w:p w:rsidR="006C2F6A" w:rsidRPr="004B0386" w:rsidRDefault="006C2F6A" w:rsidP="006C2F6A">
      <w:pPr>
        <w:pStyle w:val="Tekstpodstawowy"/>
        <w:spacing w:before="1"/>
        <w:ind w:left="2021"/>
        <w:rPr>
          <w:rFonts w:cs="Calibri"/>
          <w:lang w:val="pl-PL"/>
        </w:rPr>
      </w:pPr>
      <w:r w:rsidRPr="004B0386">
        <w:rPr>
          <w:spacing w:val="-1"/>
          <w:lang w:val="pl-PL"/>
        </w:rPr>
        <w:t>Rzeczypospolitej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-5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ramach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ruchu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bezwizowego</w:t>
      </w:r>
    </w:p>
    <w:p w:rsidR="006C2F6A" w:rsidRPr="004B0386" w:rsidRDefault="006C2F6A" w:rsidP="006C2F6A">
      <w:pPr>
        <w:numPr>
          <w:ilvl w:val="2"/>
          <w:numId w:val="10"/>
        </w:numPr>
        <w:tabs>
          <w:tab w:val="left" w:pos="935"/>
        </w:tabs>
        <w:spacing w:before="118"/>
        <w:ind w:right="654"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Na jakiej</w:t>
      </w:r>
      <w:r w:rsidRPr="004B0386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 cudzoziemiec przebywa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na terytorium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4B0386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4B0386">
        <w:rPr>
          <w:rFonts w:ascii="Calibri" w:eastAsia="Calibri" w:hAnsi="Calibri" w:cs="Calibri"/>
          <w:spacing w:val="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zaznaczyć odpowiednie pole, jeżeli</w:t>
      </w:r>
      <w:r w:rsidRPr="004B0386">
        <w:rPr>
          <w:rFonts w:ascii="Calibri" w:eastAsia="Calibri" w:hAnsi="Calibri" w:cs="Calibri"/>
          <w:i/>
          <w:spacing w:val="11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„Tak”,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tzn.</w:t>
      </w:r>
      <w:r w:rsidRPr="004B0386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 cudzoziemiec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 na terytorium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i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trakcie</w:t>
      </w:r>
      <w:r w:rsidRPr="004B0386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tego pobytu</w:t>
      </w:r>
      <w:r w:rsidRPr="004B0386">
        <w:rPr>
          <w:rFonts w:ascii="Calibri" w:eastAsia="Calibri" w:hAnsi="Calibri" w:cs="Calibri"/>
          <w:i/>
          <w:spacing w:val="9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będzie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wykonywał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  <w:tab w:val="left" w:pos="3555"/>
          <w:tab w:val="left" w:pos="6625"/>
        </w:tabs>
        <w:jc w:val="both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spacing w:val="-1"/>
          <w:lang w:val="pl-PL"/>
        </w:rPr>
        <w:t>wiza</w:t>
      </w:r>
      <w:r w:rsidRPr="004B0386">
        <w:rPr>
          <w:rFonts w:cs="Calibri"/>
          <w:spacing w:val="-1"/>
          <w:lang w:val="pl-PL"/>
        </w:rPr>
        <w:tab/>
      </w:r>
      <w:r w:rsidRPr="004B0386">
        <w:rPr>
          <w:rFonts w:ascii="Symbol" w:eastAsia="Symbol" w:hAnsi="Symbol" w:cs="Symbol"/>
          <w:w w:val="195"/>
          <w:lang w:val="pl-PL"/>
        </w:rPr>
        <w:t></w:t>
      </w:r>
      <w:r w:rsidRPr="004B0386">
        <w:rPr>
          <w:rFonts w:ascii="Symbol" w:eastAsia="Symbol" w:hAnsi="Symbol" w:cs="Symbol"/>
          <w:spacing w:val="-74"/>
          <w:w w:val="195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zezwolenie</w:t>
      </w:r>
      <w:r w:rsidRPr="004B0386">
        <w:rPr>
          <w:rFonts w:cs="Calibri"/>
          <w:spacing w:val="-31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na</w:t>
      </w:r>
      <w:r w:rsidRPr="004B0386">
        <w:rPr>
          <w:rFonts w:cs="Calibri"/>
          <w:spacing w:val="-31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pobyt</w:t>
      </w:r>
      <w:r w:rsidRPr="004B0386">
        <w:rPr>
          <w:rFonts w:cs="Calibri"/>
          <w:spacing w:val="-30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czasowy</w:t>
      </w:r>
      <w:r w:rsidRPr="004B0386">
        <w:rPr>
          <w:rFonts w:cs="Calibri"/>
          <w:spacing w:val="-2"/>
          <w:w w:val="110"/>
          <w:lang w:val="pl-PL"/>
        </w:rPr>
        <w:tab/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80"/>
          <w:w w:val="210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ruch</w:t>
      </w:r>
      <w:r w:rsidRPr="004B0386">
        <w:rPr>
          <w:rFonts w:cs="Calibri"/>
          <w:spacing w:val="-30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bezwizowy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</w:tabs>
        <w:spacing w:before="118"/>
        <w:jc w:val="both"/>
        <w:rPr>
          <w:rFonts w:cs="Calibri"/>
          <w:lang w:val="pl-PL"/>
        </w:rPr>
      </w:pPr>
      <w:r w:rsidRPr="004B0386">
        <w:rPr>
          <w:rFonts w:cs="Calibri"/>
          <w:spacing w:val="-2"/>
          <w:w w:val="110"/>
          <w:lang w:val="pl-PL"/>
        </w:rPr>
        <w:t>wiza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lub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dokument</w:t>
      </w:r>
      <w:r w:rsidRPr="004B0386">
        <w:rPr>
          <w:rFonts w:cs="Calibri"/>
          <w:spacing w:val="-27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pobytowy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w w:val="110"/>
          <w:lang w:val="pl-PL"/>
        </w:rPr>
        <w:t>wydane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przez</w:t>
      </w:r>
      <w:r w:rsidRPr="004B0386">
        <w:rPr>
          <w:rFonts w:cs="Calibri"/>
          <w:spacing w:val="-27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inne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państwo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obszaru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proofErr w:type="spellStart"/>
      <w:r w:rsidRPr="004B0386">
        <w:rPr>
          <w:rFonts w:cs="Calibri"/>
          <w:spacing w:val="-2"/>
          <w:w w:val="110"/>
          <w:lang w:val="pl-PL"/>
        </w:rPr>
        <w:t>Schengen</w:t>
      </w:r>
      <w:proofErr w:type="spellEnd"/>
      <w:r w:rsidRPr="004B0386">
        <w:rPr>
          <w:rFonts w:cs="Calibri"/>
          <w:w w:val="110"/>
          <w:lang w:val="pl-PL"/>
        </w:rPr>
        <w:t xml:space="preserve">  </w:t>
      </w:r>
      <w:r w:rsidRPr="004B0386">
        <w:rPr>
          <w:rFonts w:cs="Calibri"/>
          <w:spacing w:val="32"/>
          <w:w w:val="110"/>
          <w:lang w:val="pl-PL"/>
        </w:rPr>
        <w:t xml:space="preserve"> </w:t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77"/>
          <w:w w:val="210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inne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6C2F6A" w:rsidRPr="004B0386" w:rsidRDefault="006C2F6A" w:rsidP="006C2F6A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6C2F6A" w:rsidRPr="004B0386" w:rsidRDefault="006C2F6A" w:rsidP="006C2F6A">
      <w:pPr>
        <w:pStyle w:val="Tekstpodstawowy"/>
        <w:numPr>
          <w:ilvl w:val="2"/>
          <w:numId w:val="10"/>
        </w:numPr>
        <w:tabs>
          <w:tab w:val="left" w:pos="922"/>
          <w:tab w:val="left" w:pos="5078"/>
        </w:tabs>
        <w:spacing w:before="63" w:line="372" w:lineRule="auto"/>
        <w:ind w:left="470" w:right="804" w:firstLine="0"/>
        <w:rPr>
          <w:rFonts w:cs="Calibri"/>
          <w:lang w:val="pl-PL"/>
        </w:rPr>
      </w:pPr>
      <w:r w:rsidRPr="004B0386">
        <w:rPr>
          <w:spacing w:val="-1"/>
          <w:lang w:val="pl-PL"/>
        </w:rPr>
        <w:t>kres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legalnego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pobytu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zaznaczonej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pkt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2.7.2</w:t>
      </w:r>
      <w:r w:rsidRPr="004B0386">
        <w:rPr>
          <w:spacing w:val="107"/>
          <w:lang w:val="pl-PL"/>
        </w:rPr>
        <w:t xml:space="preserve"> </w:t>
      </w:r>
      <w:r w:rsidRPr="004B0386">
        <w:rPr>
          <w:lang w:val="pl-PL"/>
        </w:rPr>
        <w:t>od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</w:t>
      </w:r>
      <w:r w:rsidRPr="004B0386">
        <w:rPr>
          <w:spacing w:val="-1"/>
          <w:lang w:val="pl-PL"/>
        </w:rPr>
        <w:tab/>
        <w:t>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</w:t>
      </w:r>
    </w:p>
    <w:p w:rsidR="006C2F6A" w:rsidRPr="004B0386" w:rsidRDefault="006C2F6A" w:rsidP="006C2F6A">
      <w:pPr>
        <w:pStyle w:val="Nagwek3"/>
        <w:numPr>
          <w:ilvl w:val="0"/>
          <w:numId w:val="12"/>
        </w:numPr>
        <w:tabs>
          <w:tab w:val="left" w:pos="670"/>
        </w:tabs>
        <w:spacing w:before="119"/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2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SEZONOWEJ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OFEROWANEJ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before="118"/>
        <w:ind w:firstLine="0"/>
        <w:rPr>
          <w:rFonts w:cs="Calibri"/>
          <w:lang w:val="pl-PL"/>
        </w:rPr>
      </w:pPr>
      <w:r w:rsidRPr="004B0386">
        <w:rPr>
          <w:spacing w:val="-1"/>
          <w:lang w:val="pl-PL"/>
        </w:rPr>
        <w:t>Stanowisko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rodzaj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wykonywanej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przez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lang w:val="pl-PL"/>
        </w:rPr>
        <w:t xml:space="preserve">3.1.1. </w:t>
      </w:r>
      <w:r w:rsidRPr="004B0386">
        <w:rPr>
          <w:spacing w:val="-1"/>
          <w:lang w:val="pl-PL"/>
        </w:rPr>
        <w:t>Numer</w:t>
      </w:r>
      <w:r w:rsidRPr="004B0386">
        <w:rPr>
          <w:lang w:val="pl-PL"/>
        </w:rPr>
        <w:t xml:space="preserve"> informacji </w:t>
      </w:r>
      <w:r w:rsidRPr="004B0386">
        <w:rPr>
          <w:spacing w:val="-1"/>
          <w:lang w:val="pl-PL"/>
        </w:rPr>
        <w:t>starosty,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jeżeli 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wymagana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>Miejsce</w:t>
      </w:r>
      <w:r w:rsidRPr="004B0386">
        <w:rPr>
          <w:rFonts w:ascii="Calibri" w:hAnsi="Calibri"/>
          <w:spacing w:val="-3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wykonywania 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sezonowej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(podać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adres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łącznie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ze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4B0386">
        <w:rPr>
          <w:rFonts w:ascii="Calibri" w:hAnsi="Calibri"/>
          <w:i/>
          <w:spacing w:val="-1"/>
          <w:sz w:val="16"/>
          <w:lang w:val="pl-PL"/>
        </w:rPr>
        <w:t>powiatu</w:t>
      </w:r>
      <w:r w:rsidRPr="004B0386">
        <w:rPr>
          <w:rFonts w:ascii="Calibri" w:hAnsi="Calibri"/>
          <w:i/>
          <w:sz w:val="16"/>
          <w:lang w:val="pl-PL"/>
        </w:rPr>
        <w:t xml:space="preserve"> 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gminy)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21" w:line="219" w:lineRule="exact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>Podstawa</w:t>
      </w:r>
      <w:r w:rsidRPr="004B0386">
        <w:rPr>
          <w:rFonts w:ascii="Calibri" w:hAnsi="Calibri"/>
          <w:spacing w:val="-3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prawna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przez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cudzoziemca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(rodzaj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stosunku</w:t>
      </w:r>
      <w:r w:rsidRPr="004B0386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prawnego,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który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podmiot powierzający</w:t>
      </w:r>
    </w:p>
    <w:p w:rsidR="006C2F6A" w:rsidRPr="004B0386" w:rsidRDefault="006C2F6A" w:rsidP="006C2F6A">
      <w:pPr>
        <w:spacing w:line="219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wykonywanie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cudzoziemcowi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ma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zamiar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nawiązać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z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cudzoziemcem</w:t>
      </w:r>
      <w:r w:rsidRPr="004B0386">
        <w:rPr>
          <w:rFonts w:ascii="Calibri" w:hAnsi="Calibri"/>
          <w:i/>
          <w:spacing w:val="-1"/>
          <w:sz w:val="18"/>
          <w:lang w:val="pl-PL"/>
        </w:rPr>
        <w:t>)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z w:val="18"/>
          <w:lang w:val="pl-PL"/>
        </w:rPr>
        <w:t>Wymiar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czasu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(etat)</w:t>
      </w:r>
      <w:r w:rsidRPr="004B0386">
        <w:rPr>
          <w:rFonts w:ascii="Calibri" w:hAnsi="Calibri"/>
          <w:spacing w:val="-5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(określić</w:t>
      </w:r>
      <w:r w:rsidRPr="004B0386">
        <w:rPr>
          <w:rFonts w:ascii="Calibri" w:hAnsi="Calibri"/>
          <w:i/>
          <w:sz w:val="16"/>
          <w:lang w:val="pl-PL"/>
        </w:rPr>
        <w:t xml:space="preserve"> w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4B0386">
        <w:rPr>
          <w:rFonts w:ascii="Calibri" w:hAnsi="Calibri"/>
          <w:i/>
          <w:sz w:val="16"/>
          <w:lang w:val="pl-PL"/>
        </w:rPr>
        <w:t>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pracę) </w:t>
      </w:r>
      <w:r w:rsidRPr="004B0386">
        <w:rPr>
          <w:rFonts w:ascii="Calibri" w:hAnsi="Calibri"/>
          <w:sz w:val="18"/>
          <w:lang w:val="pl-PL"/>
        </w:rPr>
        <w:t>/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liczba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godzin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 xml:space="preserve">pracy </w:t>
      </w:r>
      <w:r w:rsidRPr="004B0386">
        <w:rPr>
          <w:rFonts w:ascii="Calibri" w:hAnsi="Calibri"/>
          <w:sz w:val="18"/>
          <w:lang w:val="pl-PL"/>
        </w:rPr>
        <w:t xml:space="preserve">w </w:t>
      </w:r>
      <w:r w:rsidRPr="004B0386">
        <w:rPr>
          <w:rFonts w:ascii="Calibri" w:hAnsi="Calibri"/>
          <w:spacing w:val="-1"/>
          <w:sz w:val="18"/>
          <w:lang w:val="pl-PL"/>
        </w:rPr>
        <w:t>tygodniu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z w:val="18"/>
          <w:lang w:val="pl-PL"/>
        </w:rPr>
        <w:t>lub</w:t>
      </w:r>
      <w:r w:rsidRPr="004B0386">
        <w:rPr>
          <w:rFonts w:ascii="Calibri" w:hAnsi="Calibri"/>
          <w:spacing w:val="-1"/>
          <w:sz w:val="18"/>
          <w:lang w:val="pl-PL"/>
        </w:rPr>
        <w:t xml:space="preserve"> miesiącu</w:t>
      </w:r>
      <w:r w:rsidRPr="004B0386">
        <w:rPr>
          <w:rFonts w:ascii="Calibri" w:hAnsi="Calibri"/>
          <w:spacing w:val="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6C2F6A" w:rsidRPr="004B0386" w:rsidRDefault="006C2F6A" w:rsidP="006C2F6A">
      <w:pPr>
        <w:spacing w:before="1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i/>
          <w:sz w:val="16"/>
          <w:lang w:val="pl-PL"/>
        </w:rPr>
        <w:t xml:space="preserve">w </w:t>
      </w:r>
      <w:r w:rsidRPr="004B0386">
        <w:rPr>
          <w:rFonts w:ascii="Calibri"/>
          <w:i/>
          <w:spacing w:val="-2"/>
          <w:sz w:val="16"/>
          <w:lang w:val="pl-PL"/>
        </w:rPr>
        <w:t>przypadku</w:t>
      </w:r>
      <w:r w:rsidRPr="004B0386">
        <w:rPr>
          <w:rFonts w:asci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umowy</w:t>
      </w:r>
      <w:r w:rsidRPr="004B0386">
        <w:rPr>
          <w:rFonts w:ascii="Calibri"/>
          <w:i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cywilnoprawnej)</w:t>
      </w:r>
    </w:p>
    <w:p w:rsidR="006C2F6A" w:rsidRPr="004B0386" w:rsidRDefault="006C2F6A" w:rsidP="006C2F6A">
      <w:pPr>
        <w:pStyle w:val="Tekstpodstawowy"/>
        <w:spacing w:before="119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line="219" w:lineRule="exact"/>
        <w:ind w:left="784" w:hanging="314"/>
        <w:rPr>
          <w:rFonts w:cs="Calibri"/>
          <w:sz w:val="16"/>
          <w:szCs w:val="16"/>
          <w:lang w:val="pl-PL"/>
        </w:rPr>
      </w:pPr>
      <w:r w:rsidRPr="004B0386">
        <w:rPr>
          <w:spacing w:val="-1"/>
          <w:lang w:val="pl-PL"/>
        </w:rPr>
        <w:t>Proponowana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wysokość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brutto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określonego</w:t>
      </w:r>
      <w:r w:rsidRPr="004B0386">
        <w:rPr>
          <w:lang w:val="pl-PL"/>
        </w:rPr>
        <w:t xml:space="preserve"> stawką </w:t>
      </w:r>
      <w:r w:rsidRPr="004B0386">
        <w:rPr>
          <w:spacing w:val="-1"/>
          <w:lang w:val="pl-PL"/>
        </w:rPr>
        <w:t>godzinową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lub miesięczną</w:t>
      </w:r>
      <w:r w:rsidRPr="004B0386">
        <w:rPr>
          <w:spacing w:val="2"/>
          <w:lang w:val="pl-PL"/>
        </w:rPr>
        <w:t xml:space="preserve"> </w:t>
      </w:r>
      <w:r w:rsidRPr="004B0386">
        <w:rPr>
          <w:i/>
          <w:sz w:val="16"/>
          <w:lang w:val="pl-PL"/>
        </w:rPr>
        <w:t xml:space="preserve">(w </w:t>
      </w:r>
      <w:r w:rsidRPr="004B0386">
        <w:rPr>
          <w:i/>
          <w:spacing w:val="-2"/>
          <w:sz w:val="16"/>
          <w:lang w:val="pl-PL"/>
        </w:rPr>
        <w:t>przypadku</w:t>
      </w:r>
      <w:r w:rsidRPr="004B0386">
        <w:rPr>
          <w:i/>
          <w:spacing w:val="2"/>
          <w:sz w:val="16"/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gdy</w:t>
      </w:r>
    </w:p>
    <w:p w:rsidR="006C2F6A" w:rsidRPr="004B0386" w:rsidRDefault="006C2F6A" w:rsidP="006C2F6A">
      <w:pPr>
        <w:spacing w:line="195" w:lineRule="exact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wynagrodzenie</w:t>
      </w:r>
      <w:r w:rsidRPr="004B0386">
        <w:rPr>
          <w:rFonts w:ascii="Calibri" w:hAnsi="Calibri"/>
          <w:i/>
          <w:sz w:val="16"/>
          <w:lang w:val="pl-PL"/>
        </w:rPr>
        <w:t xml:space="preserve"> ma </w:t>
      </w:r>
      <w:r w:rsidRPr="004B0386">
        <w:rPr>
          <w:rFonts w:ascii="Calibri" w:hAnsi="Calibri"/>
          <w:i/>
          <w:spacing w:val="-1"/>
          <w:sz w:val="16"/>
          <w:lang w:val="pl-PL"/>
        </w:rPr>
        <w:t>być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wypłacane</w:t>
      </w:r>
      <w:r w:rsidRPr="004B0386">
        <w:rPr>
          <w:rFonts w:ascii="Calibri" w:hAnsi="Calibri"/>
          <w:i/>
          <w:sz w:val="16"/>
          <w:lang w:val="pl-PL"/>
        </w:rPr>
        <w:t xml:space="preserve"> w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obcej,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należy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podać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4B0386">
        <w:rPr>
          <w:rFonts w:ascii="Calibri" w:hAnsi="Calibri"/>
          <w:i/>
          <w:sz w:val="16"/>
          <w:lang w:val="pl-PL"/>
        </w:rPr>
        <w:t xml:space="preserve"> w </w:t>
      </w:r>
      <w:r w:rsidRPr="004B0386">
        <w:rPr>
          <w:rFonts w:ascii="Calibri" w:hAnsi="Calibri"/>
          <w:i/>
          <w:spacing w:val="-1"/>
          <w:sz w:val="16"/>
          <w:lang w:val="pl-PL"/>
        </w:rPr>
        <w:t>złotych)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(słownie ...............................................................................................................................)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right="958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z w:val="18"/>
          <w:szCs w:val="18"/>
          <w:lang w:val="pl-PL"/>
        </w:rPr>
        <w:t>Wymiar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przewidywanego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płatnego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urlopu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w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okresie,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w którym</w:t>
      </w:r>
      <w:r w:rsidRPr="004B0386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podmiot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powierzający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 pracy</w:t>
      </w:r>
      <w:r w:rsidRPr="004B0386">
        <w:rPr>
          <w:rFonts w:ascii="Calibri" w:eastAsia="Calibri" w:hAnsi="Calibri" w:cs="Calibri"/>
          <w:spacing w:val="8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 powierzy pracę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sezonową</w:t>
      </w:r>
      <w:r w:rsidRPr="004B0386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4B0386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(wypełnić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przypadku,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gdy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cudzoziemcowi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płatny;</w:t>
      </w:r>
      <w:r w:rsidRPr="004B0386">
        <w:rPr>
          <w:rFonts w:ascii="Calibri" w:eastAsia="Calibri" w:hAnsi="Calibri" w:cs="Calibri"/>
          <w:i/>
          <w:spacing w:val="9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dotyczy”)</w:t>
      </w:r>
    </w:p>
    <w:p w:rsidR="006C2F6A" w:rsidRPr="004B0386" w:rsidRDefault="006C2F6A" w:rsidP="006C2F6A">
      <w:pPr>
        <w:pStyle w:val="Tekstpodstawowy"/>
        <w:spacing w:before="1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before="118"/>
        <w:ind w:left="784" w:hanging="314"/>
        <w:rPr>
          <w:rFonts w:cs="Calibri"/>
          <w:lang w:val="pl-PL"/>
        </w:rPr>
      </w:pPr>
      <w:r w:rsidRPr="004B0386">
        <w:rPr>
          <w:spacing w:val="-1"/>
          <w:lang w:val="pl-PL"/>
        </w:rPr>
        <w:t>Zakres podstawowych obowiązków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związku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powierzeniem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9"/>
        <w:ind w:right="863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Liczba kolejnych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>lat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kalendarzowych,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>w których</w:t>
      </w:r>
      <w:r w:rsidRPr="004B0386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podmiot powierzający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 pracy cudzoziemcowi</w:t>
      </w:r>
      <w:r w:rsidRPr="004B0386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powierzy</w:t>
      </w:r>
      <w:r w:rsidRPr="004B0386">
        <w:rPr>
          <w:rFonts w:ascii="Calibri" w:eastAsia="Calibri" w:hAnsi="Calibri" w:cs="Calibri"/>
          <w:spacing w:val="107"/>
          <w:w w:val="99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</w:t>
      </w:r>
      <w:r w:rsidRPr="004B0386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pracy sezonowej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4B0386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odpowiednie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pole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–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pole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„2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lata” lub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„3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lata” można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zaznaczać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tylko</w:t>
      </w:r>
    </w:p>
    <w:p w:rsidR="006C2F6A" w:rsidRPr="004B0386" w:rsidRDefault="006C2F6A" w:rsidP="006C2F6A">
      <w:pPr>
        <w:ind w:left="470" w:right="857" w:hanging="1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2"/>
          <w:sz w:val="16"/>
          <w:lang w:val="pl-PL"/>
        </w:rPr>
        <w:t>przypadku,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gdy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praca będzie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powierzona obywatelom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państw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określonych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>przepisach wydanych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 podstawie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art.</w:t>
      </w:r>
      <w:r w:rsidRPr="004B0386">
        <w:rPr>
          <w:rFonts w:ascii="Calibri" w:hAnsi="Calibri"/>
          <w:i/>
          <w:sz w:val="16"/>
          <w:lang w:val="pl-PL"/>
        </w:rPr>
        <w:t xml:space="preserve"> 90 </w:t>
      </w:r>
      <w:r w:rsidRPr="004B0386">
        <w:rPr>
          <w:rFonts w:ascii="Calibri" w:hAnsi="Calibri"/>
          <w:i/>
          <w:spacing w:val="-2"/>
          <w:sz w:val="16"/>
          <w:lang w:val="pl-PL"/>
        </w:rPr>
        <w:t>ust.</w:t>
      </w:r>
      <w:r w:rsidRPr="004B0386">
        <w:rPr>
          <w:rFonts w:ascii="Calibri" w:hAnsi="Calibri"/>
          <w:i/>
          <w:sz w:val="16"/>
          <w:lang w:val="pl-PL"/>
        </w:rPr>
        <w:t xml:space="preserve"> 10 </w:t>
      </w:r>
      <w:r w:rsidRPr="004B0386">
        <w:rPr>
          <w:rFonts w:ascii="Calibri" w:hAnsi="Calibri"/>
          <w:i/>
          <w:spacing w:val="-2"/>
          <w:sz w:val="16"/>
          <w:lang w:val="pl-PL"/>
        </w:rPr>
        <w:t>ustawy</w:t>
      </w:r>
      <w:r w:rsidRPr="004B0386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z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dnia </w:t>
      </w:r>
      <w:r w:rsidRPr="004B0386">
        <w:rPr>
          <w:rFonts w:ascii="Calibri" w:hAnsi="Calibri"/>
          <w:i/>
          <w:sz w:val="16"/>
          <w:lang w:val="pl-PL"/>
        </w:rPr>
        <w:t>20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kwietnia </w:t>
      </w:r>
      <w:r w:rsidRPr="004B0386">
        <w:rPr>
          <w:rFonts w:ascii="Calibri" w:hAnsi="Calibri"/>
          <w:i/>
          <w:sz w:val="16"/>
          <w:lang w:val="pl-PL"/>
        </w:rPr>
        <w:t>2004 r. 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promocji zatrudnienia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instytucjach rynku pracy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jeżeli spełnione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są pozostałe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warunki,</w:t>
      </w:r>
      <w:r w:rsidRPr="004B0386">
        <w:rPr>
          <w:rFonts w:ascii="Calibri" w:hAnsi="Calibri"/>
          <w:i/>
          <w:sz w:val="16"/>
          <w:lang w:val="pl-PL"/>
        </w:rPr>
        <w:t xml:space="preserve"> 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których mowa</w:t>
      </w:r>
    </w:p>
    <w:p w:rsidR="006C2F6A" w:rsidRPr="004B0386" w:rsidRDefault="006C2F6A" w:rsidP="006C2F6A">
      <w:pPr>
        <w:spacing w:line="194" w:lineRule="exact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i/>
          <w:sz w:val="16"/>
          <w:lang w:val="pl-PL"/>
        </w:rPr>
        <w:t xml:space="preserve">w </w:t>
      </w:r>
      <w:r w:rsidRPr="004B0386">
        <w:rPr>
          <w:rFonts w:ascii="Calibri"/>
          <w:i/>
          <w:spacing w:val="-1"/>
          <w:sz w:val="16"/>
          <w:lang w:val="pl-PL"/>
        </w:rPr>
        <w:t>art.</w:t>
      </w:r>
      <w:r w:rsidRPr="004B0386">
        <w:rPr>
          <w:rFonts w:ascii="Calibri"/>
          <w:i/>
          <w:sz w:val="16"/>
          <w:lang w:val="pl-PL"/>
        </w:rPr>
        <w:t xml:space="preserve"> 88q</w:t>
      </w:r>
      <w:r w:rsidRPr="004B0386">
        <w:rPr>
          <w:rFonts w:asci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tej ustawy)</w:t>
      </w:r>
    </w:p>
    <w:p w:rsidR="006C2F6A" w:rsidRPr="004B0386" w:rsidRDefault="006C2F6A" w:rsidP="006C2F6A">
      <w:pPr>
        <w:pStyle w:val="Tekstpodstawowy"/>
        <w:tabs>
          <w:tab w:val="left" w:pos="3542"/>
          <w:tab w:val="left" w:pos="6612"/>
        </w:tabs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220"/>
          <w:lang w:val="pl-PL"/>
        </w:rPr>
        <w:t></w:t>
      </w: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spacing w:val="-81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1</w:t>
      </w:r>
      <w:r w:rsidRPr="004B0386">
        <w:rPr>
          <w:rFonts w:cs="Calibri"/>
          <w:spacing w:val="-29"/>
          <w:w w:val="115"/>
          <w:lang w:val="pl-PL"/>
        </w:rPr>
        <w:t xml:space="preserve"> </w:t>
      </w:r>
      <w:r w:rsidRPr="004B0386">
        <w:rPr>
          <w:rFonts w:cs="Calibri"/>
          <w:w w:val="115"/>
          <w:lang w:val="pl-PL"/>
        </w:rPr>
        <w:t>rok</w:t>
      </w:r>
      <w:r w:rsidRPr="004B0386">
        <w:rPr>
          <w:rFonts w:cs="Calibri"/>
          <w:w w:val="115"/>
          <w:lang w:val="pl-PL"/>
        </w:rPr>
        <w:tab/>
      </w:r>
      <w:r w:rsidRPr="004B0386">
        <w:rPr>
          <w:rFonts w:ascii="Symbol" w:eastAsia="Symbol" w:hAnsi="Symbol" w:cs="Symbol"/>
          <w:w w:val="220"/>
          <w:lang w:val="pl-PL"/>
        </w:rPr>
        <w:t></w:t>
      </w:r>
      <w:r w:rsidRPr="004B0386">
        <w:rPr>
          <w:rFonts w:ascii="Symbol" w:eastAsia="Symbol" w:hAnsi="Symbol" w:cs="Symbol"/>
          <w:spacing w:val="-67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2</w:t>
      </w:r>
      <w:r w:rsidRPr="004B0386">
        <w:rPr>
          <w:rFonts w:cs="Calibri"/>
          <w:spacing w:val="-16"/>
          <w:w w:val="115"/>
          <w:lang w:val="pl-PL"/>
        </w:rPr>
        <w:t xml:space="preserve"> </w:t>
      </w:r>
      <w:r w:rsidRPr="004B0386">
        <w:rPr>
          <w:rFonts w:cs="Calibri"/>
          <w:spacing w:val="-2"/>
          <w:w w:val="115"/>
          <w:lang w:val="pl-PL"/>
        </w:rPr>
        <w:t>lata</w:t>
      </w:r>
      <w:r w:rsidRPr="004B0386">
        <w:rPr>
          <w:rFonts w:cs="Calibri"/>
          <w:spacing w:val="-2"/>
          <w:w w:val="115"/>
          <w:lang w:val="pl-PL"/>
        </w:rPr>
        <w:tab/>
      </w:r>
      <w:r w:rsidRPr="004B0386">
        <w:rPr>
          <w:rFonts w:ascii="Symbol" w:eastAsia="Symbol" w:hAnsi="Symbol" w:cs="Symbol"/>
          <w:w w:val="220"/>
          <w:lang w:val="pl-PL"/>
        </w:rPr>
        <w:t></w:t>
      </w:r>
      <w:r w:rsidRPr="004B0386">
        <w:rPr>
          <w:rFonts w:ascii="Symbol" w:eastAsia="Symbol" w:hAnsi="Symbol" w:cs="Symbol"/>
          <w:spacing w:val="-68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3</w:t>
      </w:r>
      <w:r w:rsidRPr="004B0386">
        <w:rPr>
          <w:rFonts w:cs="Calibri"/>
          <w:spacing w:val="-15"/>
          <w:w w:val="115"/>
          <w:lang w:val="pl-PL"/>
        </w:rPr>
        <w:t xml:space="preserve"> </w:t>
      </w:r>
      <w:r w:rsidRPr="004B0386">
        <w:rPr>
          <w:rFonts w:cs="Calibri"/>
          <w:spacing w:val="-2"/>
          <w:w w:val="115"/>
          <w:lang w:val="pl-PL"/>
        </w:rPr>
        <w:t>lata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right="745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z w:val="18"/>
          <w:lang w:val="pl-PL"/>
        </w:rPr>
        <w:t>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Okres(y),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jaki(e) podmiot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powierzający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wykonywanie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cudzoziemcowi powierzy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cudzoziemcowi</w:t>
      </w:r>
      <w:r w:rsidRPr="004B0386">
        <w:rPr>
          <w:rFonts w:ascii="Calibri" w:hAnsi="Calibri"/>
          <w:spacing w:val="106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wykonywanie pracy sezonowej</w:t>
      </w:r>
      <w:r w:rsidRPr="004B0386">
        <w:rPr>
          <w:rFonts w:ascii="Calibri" w:hAnsi="Calibri"/>
          <w:sz w:val="18"/>
          <w:lang w:val="pl-PL"/>
        </w:rPr>
        <w:t xml:space="preserve"> w </w:t>
      </w:r>
      <w:r w:rsidRPr="004B0386">
        <w:rPr>
          <w:rFonts w:ascii="Calibri" w:hAnsi="Calibri"/>
          <w:spacing w:val="-1"/>
          <w:sz w:val="18"/>
          <w:lang w:val="pl-PL"/>
        </w:rPr>
        <w:t>poszczególnych latach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kalendarzowych</w:t>
      </w:r>
      <w:r w:rsidRPr="004B0386">
        <w:rPr>
          <w:rFonts w:ascii="Calibri" w:hAnsi="Calibri"/>
          <w:spacing w:val="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(wypełnić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odpowiednio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dla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kolejnych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lat zaznaczonych</w:t>
      </w:r>
      <w:r w:rsidRPr="004B0386">
        <w:rPr>
          <w:rFonts w:ascii="Calibri" w:hAnsi="Calibri"/>
          <w:i/>
          <w:spacing w:val="98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pkt </w:t>
      </w:r>
      <w:r w:rsidRPr="004B0386">
        <w:rPr>
          <w:rFonts w:ascii="Calibri" w:hAnsi="Calibri"/>
          <w:i/>
          <w:sz w:val="16"/>
          <w:lang w:val="pl-PL"/>
        </w:rPr>
        <w:t xml:space="preserve">3.8, </w:t>
      </w:r>
      <w:r w:rsidRPr="004B0386">
        <w:rPr>
          <w:rFonts w:ascii="Calibri" w:hAnsi="Calibri"/>
          <w:i/>
          <w:spacing w:val="-1"/>
          <w:sz w:val="16"/>
          <w:lang w:val="pl-PL"/>
        </w:rPr>
        <w:t>uwzględniając,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że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łączny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okres powierzenia 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2"/>
          <w:sz w:val="16"/>
          <w:lang w:val="pl-PL"/>
        </w:rPr>
        <w:t>danym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roku kalendarzowym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może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być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dłuższy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niż </w:t>
      </w:r>
      <w:r w:rsidRPr="004B0386">
        <w:rPr>
          <w:rFonts w:ascii="Calibri" w:hAnsi="Calibri"/>
          <w:i/>
          <w:sz w:val="16"/>
          <w:lang w:val="pl-PL"/>
        </w:rPr>
        <w:t>9</w:t>
      </w:r>
      <w:r w:rsidRPr="004B0386">
        <w:rPr>
          <w:rFonts w:ascii="Calibri" w:hAnsi="Calibri"/>
          <w:i/>
          <w:spacing w:val="6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miesięcy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liczonych </w:t>
      </w:r>
      <w:r w:rsidRPr="004B0386">
        <w:rPr>
          <w:rFonts w:ascii="Calibri" w:hAnsi="Calibri"/>
          <w:i/>
          <w:sz w:val="16"/>
          <w:lang w:val="pl-PL"/>
        </w:rPr>
        <w:t>od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daty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pierwszego wjazdu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cudzoziemca </w:t>
      </w:r>
      <w:r w:rsidRPr="004B0386">
        <w:rPr>
          <w:rFonts w:ascii="Calibri" w:hAnsi="Calibri"/>
          <w:i/>
          <w:sz w:val="16"/>
          <w:lang w:val="pl-PL"/>
        </w:rPr>
        <w:t>na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państw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obszaru </w:t>
      </w:r>
      <w:proofErr w:type="spellStart"/>
      <w:r w:rsidRPr="004B0386">
        <w:rPr>
          <w:rFonts w:ascii="Calibri" w:hAnsi="Calibri"/>
          <w:i/>
          <w:spacing w:val="-1"/>
          <w:sz w:val="16"/>
          <w:lang w:val="pl-PL"/>
        </w:rPr>
        <w:t>Schengen</w:t>
      </w:r>
      <w:proofErr w:type="spellEnd"/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>tym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roku)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i/>
          <w:sz w:val="4"/>
          <w:szCs w:val="4"/>
          <w:lang w:val="pl-PL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629"/>
        <w:gridCol w:w="3845"/>
        <w:gridCol w:w="4256"/>
      </w:tblGrid>
      <w:tr w:rsidR="006C2F6A" w:rsidRPr="004B0386" w:rsidTr="006C2F6A">
        <w:trPr>
          <w:trHeight w:hRule="exact" w:val="360"/>
        </w:trPr>
        <w:tc>
          <w:tcPr>
            <w:tcW w:w="629" w:type="dxa"/>
            <w:hideMark/>
          </w:tcPr>
          <w:p w:rsidR="006C2F6A" w:rsidRPr="004B0386" w:rsidRDefault="006C2F6A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1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:rsidR="006C2F6A" w:rsidRPr="004B0386" w:rsidRDefault="006C2F6A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</w:t>
            </w:r>
          </w:p>
        </w:tc>
        <w:tc>
          <w:tcPr>
            <w:tcW w:w="4256" w:type="dxa"/>
            <w:hideMark/>
          </w:tcPr>
          <w:p w:rsidR="006C2F6A" w:rsidRPr="004B0386" w:rsidRDefault="006C2F6A">
            <w:pPr>
              <w:pStyle w:val="TableParagraph"/>
              <w:spacing w:before="63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</w:t>
            </w:r>
          </w:p>
        </w:tc>
      </w:tr>
      <w:tr w:rsidR="006C2F6A" w:rsidRPr="004B0386" w:rsidTr="006C2F6A">
        <w:trPr>
          <w:trHeight w:hRule="exact" w:val="340"/>
        </w:trPr>
        <w:tc>
          <w:tcPr>
            <w:tcW w:w="629" w:type="dxa"/>
            <w:hideMark/>
          </w:tcPr>
          <w:p w:rsidR="006C2F6A" w:rsidRPr="004B0386" w:rsidRDefault="006C2F6A">
            <w:pPr>
              <w:pStyle w:val="TableParagraph"/>
              <w:spacing w:before="44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2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:rsidR="006C2F6A" w:rsidRPr="004B0386" w:rsidRDefault="006C2F6A">
            <w:pPr>
              <w:pStyle w:val="TableParagraph"/>
              <w:spacing w:before="44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</w:t>
            </w:r>
          </w:p>
        </w:tc>
        <w:tc>
          <w:tcPr>
            <w:tcW w:w="4256" w:type="dxa"/>
            <w:hideMark/>
          </w:tcPr>
          <w:p w:rsidR="006C2F6A" w:rsidRPr="004B0386" w:rsidRDefault="006C2F6A">
            <w:pPr>
              <w:pStyle w:val="TableParagraph"/>
              <w:spacing w:before="44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</w:tr>
      <w:tr w:rsidR="006C2F6A" w:rsidRPr="004B0386" w:rsidTr="006C2F6A">
        <w:trPr>
          <w:trHeight w:hRule="exact" w:val="359"/>
        </w:trPr>
        <w:tc>
          <w:tcPr>
            <w:tcW w:w="629" w:type="dxa"/>
            <w:hideMark/>
          </w:tcPr>
          <w:p w:rsidR="006C2F6A" w:rsidRPr="004B0386" w:rsidRDefault="006C2F6A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3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:rsidR="006C2F6A" w:rsidRPr="004B0386" w:rsidRDefault="006C2F6A">
            <w:pPr>
              <w:pStyle w:val="TableParagraph"/>
              <w:spacing w:before="4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</w:t>
            </w:r>
          </w:p>
        </w:tc>
        <w:tc>
          <w:tcPr>
            <w:tcW w:w="4256" w:type="dxa"/>
            <w:hideMark/>
          </w:tcPr>
          <w:p w:rsidR="006C2F6A" w:rsidRPr="004B0386" w:rsidRDefault="006C2F6A">
            <w:pPr>
              <w:pStyle w:val="TableParagraph"/>
              <w:spacing w:before="43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</w:tr>
    </w:tbl>
    <w:p w:rsidR="006C2F6A" w:rsidRPr="004B0386" w:rsidRDefault="006C2F6A" w:rsidP="006C2F6A">
      <w:pPr>
        <w:spacing w:before="8"/>
        <w:rPr>
          <w:rFonts w:ascii="Calibri" w:eastAsia="Calibri" w:hAnsi="Calibri" w:cs="Calibri"/>
          <w:i/>
          <w:sz w:val="6"/>
          <w:szCs w:val="6"/>
          <w:lang w:val="pl-PL"/>
        </w:rPr>
      </w:pPr>
    </w:p>
    <w:p w:rsidR="006C2F6A" w:rsidRPr="004B0386" w:rsidRDefault="006C2F6A" w:rsidP="006C2F6A">
      <w:pPr>
        <w:spacing w:before="63"/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b/>
          <w:sz w:val="18"/>
          <w:lang w:val="pl-PL"/>
        </w:rPr>
        <w:t>4.</w:t>
      </w:r>
      <w:r w:rsidRPr="004B0386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4B0386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Oświadczenie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powierzającego wykonywanie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pracy cudzoziemcowi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dotyczące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okoliczności, </w:t>
      </w:r>
      <w:r w:rsidRPr="004B0386">
        <w:rPr>
          <w:lang w:val="pl-PL"/>
        </w:rPr>
        <w:t>o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których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mowa</w:t>
      </w:r>
    </w:p>
    <w:p w:rsidR="006C2F6A" w:rsidRPr="004B0386" w:rsidRDefault="006C2F6A" w:rsidP="006C2F6A">
      <w:pPr>
        <w:pStyle w:val="Tekstpodstawowy"/>
        <w:spacing w:before="1"/>
        <w:rPr>
          <w:rFonts w:cs="Calibri"/>
          <w:lang w:val="pl-PL"/>
        </w:rPr>
      </w:pP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-1"/>
          <w:lang w:val="pl-PL"/>
        </w:rPr>
        <w:t xml:space="preserve"> art.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88j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ust.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1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pkt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3–7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ustawy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dnia </w:t>
      </w:r>
      <w:r w:rsidRPr="004B0386">
        <w:rPr>
          <w:rFonts w:cs="Calibri"/>
          <w:lang w:val="pl-PL"/>
        </w:rPr>
        <w:t>20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kwietnia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2004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r.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o</w:t>
      </w:r>
      <w:r w:rsidRPr="004B0386">
        <w:rPr>
          <w:rFonts w:cs="Calibri"/>
          <w:spacing w:val="-1"/>
          <w:lang w:val="pl-PL"/>
        </w:rPr>
        <w:t xml:space="preserve"> promocji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zatrudnienia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instytucjach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rynku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6C2F6A" w:rsidRPr="004B0386" w:rsidRDefault="006C2F6A" w:rsidP="006C2F6A">
      <w:pPr>
        <w:pStyle w:val="Tekstpodstawowy"/>
        <w:spacing w:before="63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Nagwek3"/>
        <w:ind w:left="472" w:firstLine="0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spacing w:val="-1"/>
          <w:lang w:val="pl-PL"/>
        </w:rPr>
        <w:t>5.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OŚWIADCZENIE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PODMIOTU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POWIERZAJĄCEGO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WYKONYWANIE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:rsidR="006C2F6A" w:rsidRPr="004B0386" w:rsidRDefault="006C2F6A" w:rsidP="006C2F6A">
      <w:pPr>
        <w:pStyle w:val="Nagwek6"/>
        <w:spacing w:before="120"/>
        <w:ind w:left="472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oświadcza,</w:t>
      </w:r>
      <w:r w:rsidRPr="004B0386">
        <w:rPr>
          <w:lang w:val="pl-PL"/>
        </w:rPr>
        <w:t xml:space="preserve"> że: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18"/>
        <w:ind w:right="630" w:firstLine="0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spacing w:val="-1"/>
          <w:lang w:val="pl-PL"/>
        </w:rPr>
        <w:t>wysokość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podana</w:t>
      </w:r>
      <w:r w:rsidRPr="004B0386">
        <w:rPr>
          <w:lang w:val="pl-PL"/>
        </w:rPr>
        <w:t xml:space="preserve"> we</w:t>
      </w:r>
      <w:r w:rsidRPr="004B0386">
        <w:rPr>
          <w:spacing w:val="-1"/>
          <w:lang w:val="pl-PL"/>
        </w:rPr>
        <w:t xml:space="preserve"> wniosku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nie </w:t>
      </w:r>
      <w:r w:rsidRPr="004B0386">
        <w:rPr>
          <w:lang w:val="pl-PL"/>
        </w:rPr>
        <w:t>jest niższa od</w:t>
      </w:r>
      <w:r w:rsidRPr="004B0386">
        <w:rPr>
          <w:spacing w:val="-1"/>
          <w:lang w:val="pl-PL"/>
        </w:rPr>
        <w:t xml:space="preserve"> 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pracowników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wykonujących</w:t>
      </w:r>
      <w:r w:rsidRPr="004B0386">
        <w:rPr>
          <w:spacing w:val="119"/>
          <w:lang w:val="pl-PL"/>
        </w:rPr>
        <w:t xml:space="preserve"> </w:t>
      </w:r>
      <w:r w:rsidRPr="004B0386">
        <w:rPr>
          <w:spacing w:val="-1"/>
          <w:lang w:val="pl-PL"/>
        </w:rPr>
        <w:t>pracę porównywalnego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rodzaju </w:t>
      </w:r>
      <w:r w:rsidRPr="004B0386">
        <w:rPr>
          <w:lang w:val="pl-PL"/>
        </w:rPr>
        <w:t>lub</w:t>
      </w:r>
      <w:r w:rsidRPr="004B0386">
        <w:rPr>
          <w:spacing w:val="-1"/>
          <w:lang w:val="pl-PL"/>
        </w:rPr>
        <w:t xml:space="preserve"> 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porównywalnym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stanowisku;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0"/>
        </w:tabs>
        <w:ind w:left="659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rFonts w:cs="Calibri"/>
          <w:spacing w:val="-1"/>
          <w:lang w:val="pl-PL"/>
        </w:rPr>
        <w:t>powierzy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wykonywanie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warunkach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określonych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pkt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3.1–3.8 niniejszego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wniosku;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14"/>
        <w:ind w:left="660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rFonts w:cs="Calibri"/>
          <w:spacing w:val="-1"/>
          <w:lang w:val="pl-PL"/>
        </w:rPr>
        <w:t>według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jego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wiedzy cudzoziemiec,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którego </w:t>
      </w:r>
      <w:r w:rsidRPr="004B0386">
        <w:rPr>
          <w:rFonts w:cs="Calibri"/>
          <w:lang w:val="pl-PL"/>
        </w:rPr>
        <w:t xml:space="preserve">dotyczy </w:t>
      </w:r>
      <w:r w:rsidRPr="004B0386">
        <w:rPr>
          <w:rFonts w:cs="Calibri"/>
          <w:spacing w:val="-1"/>
          <w:lang w:val="pl-PL"/>
        </w:rPr>
        <w:t>wniosek,</w:t>
      </w:r>
      <w:r w:rsidRPr="004B0386">
        <w:rPr>
          <w:rFonts w:cs="Calibri"/>
          <w:spacing w:val="2"/>
          <w:lang w:val="pl-PL"/>
        </w:rPr>
        <w:t xml:space="preserve"> 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 xml:space="preserve">był </w:t>
      </w:r>
      <w:r w:rsidRPr="004B0386">
        <w:rPr>
          <w:rFonts w:cs="Calibri"/>
          <w:lang w:val="pl-PL"/>
        </w:rPr>
        <w:t>/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nie był</w:t>
      </w:r>
      <w:r w:rsidRPr="004B0386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4B0386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karany</w:t>
      </w:r>
      <w:r w:rsidRPr="004B0386">
        <w:rPr>
          <w:rFonts w:cs="Calibri"/>
          <w:lang w:val="pl-PL"/>
        </w:rPr>
        <w:t xml:space="preserve"> za</w:t>
      </w:r>
      <w:r w:rsidRPr="004B0386">
        <w:rPr>
          <w:rFonts w:cs="Calibri"/>
          <w:spacing w:val="-1"/>
          <w:lang w:val="pl-PL"/>
        </w:rPr>
        <w:t xml:space="preserve"> popełnienie czynu</w:t>
      </w:r>
    </w:p>
    <w:p w:rsidR="006C2F6A" w:rsidRPr="004B0386" w:rsidRDefault="006C2F6A" w:rsidP="006C2F6A">
      <w:pPr>
        <w:pStyle w:val="Tekstpodstawowy"/>
        <w:spacing w:before="1"/>
        <w:ind w:left="472"/>
        <w:rPr>
          <w:rFonts w:cs="Calibri"/>
          <w:lang w:val="pl-PL"/>
        </w:rPr>
      </w:pP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</w:t>
      </w:r>
      <w:r w:rsidRPr="004B0386">
        <w:rPr>
          <w:rFonts w:cs="Calibri"/>
          <w:lang w:val="pl-PL"/>
        </w:rPr>
        <w:t>art.</w:t>
      </w:r>
      <w:r w:rsidRPr="004B0386">
        <w:rPr>
          <w:rFonts w:cs="Calibri"/>
          <w:spacing w:val="-1"/>
          <w:lang w:val="pl-PL"/>
        </w:rPr>
        <w:t xml:space="preserve"> 270–275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ustawy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dnia </w:t>
      </w:r>
      <w:r w:rsidRPr="004B0386">
        <w:rPr>
          <w:rFonts w:cs="Calibri"/>
          <w:lang w:val="pl-PL"/>
        </w:rPr>
        <w:t xml:space="preserve">6 </w:t>
      </w:r>
      <w:r w:rsidRPr="004B0386">
        <w:rPr>
          <w:rFonts w:cs="Calibri"/>
          <w:spacing w:val="-1"/>
          <w:lang w:val="pl-PL"/>
        </w:rPr>
        <w:t xml:space="preserve">czerwca </w:t>
      </w:r>
      <w:r w:rsidRPr="004B0386">
        <w:rPr>
          <w:rFonts w:cs="Calibri"/>
          <w:lang w:val="pl-PL"/>
        </w:rPr>
        <w:t>1997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r. –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Kodeks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karny </w:t>
      </w:r>
      <w:r w:rsidRPr="004B0386">
        <w:rPr>
          <w:rFonts w:cs="Calibri"/>
          <w:lang w:val="pl-PL"/>
        </w:rPr>
        <w:t xml:space="preserve">w </w:t>
      </w:r>
      <w:r w:rsidRPr="004B0386">
        <w:rPr>
          <w:rFonts w:cs="Calibri"/>
          <w:spacing w:val="-1"/>
          <w:lang w:val="pl-PL"/>
        </w:rPr>
        <w:t>związku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postępowaniem </w:t>
      </w:r>
      <w:r w:rsidRPr="004B0386">
        <w:rPr>
          <w:rFonts w:cs="Calibri"/>
          <w:lang w:val="pl-PL"/>
        </w:rPr>
        <w:t xml:space="preserve">o </w:t>
      </w:r>
      <w:r w:rsidRPr="004B0386">
        <w:rPr>
          <w:rFonts w:cs="Calibri"/>
          <w:spacing w:val="-1"/>
          <w:lang w:val="pl-PL"/>
        </w:rPr>
        <w:t>wydanie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zezwolenia na</w:t>
      </w:r>
      <w:r w:rsidRPr="004B0386">
        <w:rPr>
          <w:rFonts w:cs="Calibri"/>
          <w:lang w:val="pl-PL"/>
        </w:rPr>
        <w:t xml:space="preserve"> pracę;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0"/>
        </w:tabs>
        <w:ind w:left="660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spacing w:val="-1"/>
          <w:lang w:val="pl-PL"/>
        </w:rPr>
        <w:t>dane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zawarte </w:t>
      </w:r>
      <w:r w:rsidRPr="004B0386">
        <w:rPr>
          <w:lang w:val="pl-PL"/>
        </w:rPr>
        <w:t>we</w:t>
      </w:r>
      <w:r w:rsidRPr="004B0386">
        <w:rPr>
          <w:spacing w:val="-1"/>
          <w:lang w:val="pl-PL"/>
        </w:rPr>
        <w:t xml:space="preserve"> wniosku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i </w:t>
      </w:r>
      <w:r w:rsidRPr="004B0386">
        <w:rPr>
          <w:spacing w:val="-1"/>
          <w:lang w:val="pl-PL"/>
        </w:rPr>
        <w:t>załączonych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niego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dokumentach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są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aktualne 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dzień złożenia</w:t>
      </w:r>
      <w:r w:rsidRPr="004B0386">
        <w:rPr>
          <w:lang w:val="pl-PL"/>
        </w:rPr>
        <w:t xml:space="preserve"> wniosku;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43" w:line="220" w:lineRule="exact"/>
        <w:ind w:left="472" w:right="1441" w:firstLine="1"/>
        <w:rPr>
          <w:rFonts w:cs="Calibri"/>
          <w:lang w:val="pl-PL"/>
        </w:rPr>
      </w:pP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cudzoziemiec zapewni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sobie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zakwaterowanie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we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własnym zakresie</w:t>
      </w:r>
      <w:r w:rsidRPr="004B0386">
        <w:rPr>
          <w:rFonts w:cs="Calibri"/>
          <w:spacing w:val="3"/>
          <w:lang w:val="pl-PL"/>
        </w:rPr>
        <w:t xml:space="preserve"> </w:t>
      </w:r>
      <w:r w:rsidRPr="004B0386">
        <w:rPr>
          <w:rFonts w:cs="Calibri"/>
          <w:lang w:val="pl-PL"/>
        </w:rPr>
        <w:t>/</w:t>
      </w:r>
      <w:r w:rsidRPr="004B0386">
        <w:rPr>
          <w:rFonts w:cs="Calibri"/>
          <w:spacing w:val="-1"/>
          <w:lang w:val="pl-PL"/>
        </w:rPr>
        <w:t xml:space="preserve"> 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zapewni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9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odpowiednie</w:t>
      </w:r>
      <w:r w:rsidRPr="004B0386">
        <w:rPr>
          <w:rFonts w:cs="Calibri"/>
          <w:spacing w:val="-1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zakwaterowanie</w:t>
      </w:r>
      <w:r w:rsidRPr="004B0386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4B0386">
        <w:rPr>
          <w:rFonts w:cs="Calibri"/>
          <w:spacing w:val="-1"/>
          <w:lang w:val="pl-PL"/>
        </w:rPr>
        <w:t>.</w:t>
      </w:r>
    </w:p>
    <w:p w:rsidR="006C2F6A" w:rsidRPr="004B0386" w:rsidRDefault="006C2F6A" w:rsidP="006C2F6A">
      <w:pPr>
        <w:rPr>
          <w:rFonts w:ascii="Calibri" w:eastAsia="Calibri" w:hAnsi="Calibri" w:cs="Calibri"/>
          <w:lang w:val="pl-PL"/>
        </w:rPr>
      </w:pPr>
    </w:p>
    <w:p w:rsidR="006C2F6A" w:rsidRPr="004B0386" w:rsidRDefault="006C2F6A" w:rsidP="006C2F6A">
      <w:pPr>
        <w:spacing w:before="195"/>
        <w:ind w:left="472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b/>
          <w:i/>
          <w:sz w:val="16"/>
          <w:lang w:val="pl-PL"/>
        </w:rPr>
        <w:t>*</w:t>
      </w:r>
      <w:r w:rsidRPr="004B0386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Należy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zaznaczyć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odpowiednie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pole.</w:t>
      </w:r>
    </w:p>
    <w:p w:rsidR="006C2F6A" w:rsidRPr="004B0386" w:rsidRDefault="006C2F6A" w:rsidP="006C2F6A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6C2F6A" w:rsidRPr="004B0386" w:rsidRDefault="006C2F6A" w:rsidP="006C2F6A">
      <w:pPr>
        <w:spacing w:before="8"/>
        <w:rPr>
          <w:rFonts w:ascii="Calibri" w:eastAsia="Calibri" w:hAnsi="Calibri" w:cs="Calibri"/>
          <w:i/>
          <w:sz w:val="21"/>
          <w:szCs w:val="21"/>
          <w:lang w:val="pl-PL"/>
        </w:rPr>
      </w:pPr>
    </w:p>
    <w:p w:rsidR="006C2F6A" w:rsidRPr="004B0386" w:rsidRDefault="006C2F6A" w:rsidP="006C2F6A">
      <w:pPr>
        <w:pStyle w:val="Tekstpodstawowy"/>
        <w:spacing w:before="0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Miejscowość,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data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line="219" w:lineRule="exact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Imię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osoby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fizycznej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działającej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imieniu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  <w:r w:rsidRPr="004B0386">
        <w:rPr>
          <w:spacing w:val="8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2"/>
          <w:lang w:val="pl-PL"/>
        </w:rPr>
        <w:t>jej</w:t>
      </w:r>
    </w:p>
    <w:p w:rsidR="006C2F6A" w:rsidRPr="004B0386" w:rsidRDefault="006C2F6A" w:rsidP="006C2F6A">
      <w:pPr>
        <w:pStyle w:val="Tekstpodstawowy"/>
        <w:spacing w:before="0" w:line="219" w:lineRule="exact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funkcja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(np.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członek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zarządu,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prokurent,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pełnomocnik)</w:t>
      </w:r>
    </w:p>
    <w:p w:rsidR="006C2F6A" w:rsidRPr="004B0386" w:rsidRDefault="006C2F6A" w:rsidP="006C2F6A">
      <w:pPr>
        <w:pStyle w:val="Tekstpodstawowy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Podpis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Nagwek6"/>
        <w:spacing w:before="121"/>
        <w:ind w:left="472"/>
        <w:rPr>
          <w:rFonts w:cs="Calibri"/>
          <w:b w:val="0"/>
          <w:bCs w:val="0"/>
          <w:lang w:val="pl-PL"/>
        </w:rPr>
      </w:pPr>
      <w:r w:rsidRPr="004B0386">
        <w:rPr>
          <w:rFonts w:cs="Calibri"/>
          <w:spacing w:val="-1"/>
          <w:lang w:val="pl-PL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C2F6A" w:rsidRPr="004B0386" w:rsidRDefault="006C2F6A" w:rsidP="006C2F6A">
      <w:pPr>
        <w:spacing w:before="118"/>
        <w:ind w:right="88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i/>
          <w:spacing w:val="-1"/>
          <w:sz w:val="18"/>
          <w:lang w:val="pl-PL"/>
        </w:rPr>
        <w:t xml:space="preserve">(WYPEŁNIA ORGAN </w:t>
      </w:r>
      <w:r w:rsidRPr="004B0386">
        <w:rPr>
          <w:rFonts w:ascii="Calibri" w:hAnsi="Calibri"/>
          <w:i/>
          <w:sz w:val="18"/>
          <w:lang w:val="pl-PL"/>
        </w:rPr>
        <w:t xml:space="preserve">ROZPATRUJĄCY </w:t>
      </w:r>
      <w:r w:rsidRPr="004B0386">
        <w:rPr>
          <w:rFonts w:ascii="Calibri" w:hAnsi="Calibri"/>
          <w:i/>
          <w:spacing w:val="-1"/>
          <w:sz w:val="18"/>
          <w:lang w:val="pl-PL"/>
        </w:rPr>
        <w:t>SPRAWĘ)</w:t>
      </w:r>
    </w:p>
    <w:p w:rsidR="006C2F6A" w:rsidRPr="004B0386" w:rsidRDefault="006C2F6A" w:rsidP="006C2F6A">
      <w:pPr>
        <w:spacing w:before="121"/>
        <w:ind w:left="473" w:right="804" w:firstLine="40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b/>
          <w:spacing w:val="-1"/>
          <w:sz w:val="18"/>
          <w:lang w:val="pl-PL"/>
        </w:rPr>
        <w:t>Informacje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dotyczące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wpisu</w:t>
      </w:r>
      <w:r w:rsidRPr="004B0386">
        <w:rPr>
          <w:rFonts w:ascii="Calibri" w:hAnsi="Calibri"/>
          <w:b/>
          <w:sz w:val="18"/>
          <w:lang w:val="pl-PL"/>
        </w:rPr>
        <w:t xml:space="preserve"> wniosku </w:t>
      </w:r>
      <w:r w:rsidRPr="004B0386">
        <w:rPr>
          <w:rFonts w:ascii="Calibri" w:hAnsi="Calibri"/>
          <w:b/>
          <w:spacing w:val="-1"/>
          <w:sz w:val="18"/>
          <w:lang w:val="pl-PL"/>
        </w:rPr>
        <w:t>do ewidencji</w:t>
      </w:r>
      <w:r w:rsidRPr="004B0386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wniosków</w:t>
      </w:r>
      <w:r w:rsidRPr="004B0386">
        <w:rPr>
          <w:rFonts w:ascii="Calibri" w:hAnsi="Calibri"/>
          <w:b/>
          <w:sz w:val="18"/>
          <w:lang w:val="pl-PL"/>
        </w:rPr>
        <w:t xml:space="preserve"> w sprawie </w:t>
      </w:r>
      <w:r w:rsidRPr="004B0386">
        <w:rPr>
          <w:rFonts w:ascii="Calibri" w:hAnsi="Calibri"/>
          <w:b/>
          <w:spacing w:val="-1"/>
          <w:sz w:val="18"/>
          <w:lang w:val="pl-PL"/>
        </w:rPr>
        <w:t>pracy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sezonowej</w:t>
      </w:r>
      <w:r w:rsidRPr="004B0386">
        <w:rPr>
          <w:rFonts w:ascii="Calibri" w:hAnsi="Calibri"/>
          <w:b/>
          <w:spacing w:val="4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(wypełnia</w:t>
      </w:r>
      <w:r w:rsidRPr="004B0386">
        <w:rPr>
          <w:rFonts w:ascii="Calibri" w:hAnsi="Calibri"/>
          <w:i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organ</w:t>
      </w:r>
      <w:r w:rsidRPr="004B03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rozpatrujący</w:t>
      </w:r>
      <w:r w:rsidRPr="004B0386">
        <w:rPr>
          <w:rFonts w:ascii="Calibri" w:hAnsi="Calibri"/>
          <w:i/>
          <w:spacing w:val="95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sprawę)</w:t>
      </w:r>
    </w:p>
    <w:p w:rsidR="006C2F6A" w:rsidRPr="004B0386" w:rsidRDefault="006C2F6A" w:rsidP="006C2F6A">
      <w:pPr>
        <w:pStyle w:val="Tekstpodstawowy"/>
        <w:spacing w:before="0"/>
        <w:ind w:left="473"/>
        <w:rPr>
          <w:rFonts w:cs="Calibri"/>
          <w:lang w:val="pl-PL"/>
        </w:rPr>
      </w:pP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3B221A4" wp14:editId="73C17DD2">
                <wp:simplePos x="0" y="0"/>
                <wp:positionH relativeFrom="page">
                  <wp:posOffset>4944745</wp:posOffset>
                </wp:positionH>
                <wp:positionV relativeFrom="paragraph">
                  <wp:posOffset>196215</wp:posOffset>
                </wp:positionV>
                <wp:extent cx="35560" cy="7620"/>
                <wp:effectExtent l="0" t="0" r="21590" b="11430"/>
                <wp:wrapNone/>
                <wp:docPr id="62" name="Grup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8" name="Freeform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7787 7787"/>
                              <a:gd name="T1" fmla="*/ T0 w 56"/>
                              <a:gd name="T2" fmla="+- 0 315 309"/>
                              <a:gd name="T3" fmla="*/ 315 h 12"/>
                              <a:gd name="T4" fmla="+- 0 7842 7787"/>
                              <a:gd name="T5" fmla="*/ T4 w 56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2" o:spid="_x0000_s1026" style="position:absolute;margin-left:389.35pt;margin-top:15.45pt;width:2.8pt;height:.6pt;z-index:-25165824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">
                <v:shape id="Freeform 59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cO7wA&#10;AADbAAAADwAAAGRycy9kb3ducmV2LnhtbERPSwrCMBDdC94hjOBOU0VUqlHEHyKIWD3A0IxtsZmU&#10;Jmq9vVkILh/vP182phQvql1hWcGgH4EgTq0uOFNwu+56UxDOI2ssLZOCDzlYLtqtOcbavvlCr8Rn&#10;IoSwi1FB7n0VS+nSnAy6vq2IA3e3tUEfYJ1JXeM7hJtSDqNoLA0WHBpyrGidU/pInkbBUQ7O9xHa&#10;7WOfZJMDbU6f6uSV6naa1QyEp8b/xT/3QSsYhr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69w7vAAAANsAAAAPAAAAAAAAAAAAAAAAAJgCAABkcnMvZG93bnJldi54&#10;bWxQSwUGAAAAAAQABAD1AAAAgQMAAAAA&#10;" path="m,6r55,e" filled="f" strokeweight=".7pt">
                  <v:path arrowok="t" o:connecttype="custom" o:connectlocs="0,315;55,315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104DB0C" wp14:editId="12543BA5">
                <wp:simplePos x="0" y="0"/>
                <wp:positionH relativeFrom="page">
                  <wp:posOffset>5252085</wp:posOffset>
                </wp:positionH>
                <wp:positionV relativeFrom="paragraph">
                  <wp:posOffset>196215</wp:posOffset>
                </wp:positionV>
                <wp:extent cx="33655" cy="7620"/>
                <wp:effectExtent l="0" t="0" r="23495" b="11430"/>
                <wp:wrapNone/>
                <wp:docPr id="60" name="Grupa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26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8271 8271"/>
                              <a:gd name="T1" fmla="*/ T0 w 53"/>
                              <a:gd name="T2" fmla="+- 0 315 309"/>
                              <a:gd name="T3" fmla="*/ 315 h 12"/>
                              <a:gd name="T4" fmla="+- 0 8324 8271"/>
                              <a:gd name="T5" fmla="*/ T4 w 53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0" o:spid="_x0000_s1026" style="position:absolute;margin-left:413.55pt;margin-top:15.45pt;width:2.65pt;height:.6pt;z-index:-251658240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">
                <v:shape id="Freeform 57" o:spid="_x0000_s1027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yhsIA&#10;AADbAAAADwAAAGRycy9kb3ducmV2LnhtbESPQWvCQBSE7wX/w/IEL0U3zUFqdBURqrW3pnp/Zp/Z&#10;kOzbkF019dd3BaHHYWa+YRar3jbiSp2vHCt4myQgiAunKy4VHH4+xu8gfEDW2DgmBb/kYbUcvCww&#10;0+7G33TNQykihH2GCkwIbSalLwxZ9BPXEkfv7DqLIcqulLrDW4TbRqZJMpUWK44LBlvaGCrq/GIj&#10;xde2PN63p/qVU1N85WG3P82UGg379RxEoD78h5/tT60gncLj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zKGwgAAANsAAAAPAAAAAAAAAAAAAAAAAJgCAABkcnMvZG93&#10;bnJldi54bWxQSwUGAAAAAAQABAD1AAAAhwMAAAAA&#10;" path="m,6r53,e" filled="f" strokeweight=".7pt">
                  <v:path arrowok="t" o:connecttype="custom" o:connectlocs="0,315;53,315" o:connectangles="0,0"/>
                </v:shape>
                <w10:wrap anchorx="page"/>
              </v:group>
            </w:pict>
          </mc:Fallback>
        </mc:AlternateContent>
      </w:r>
      <w:r w:rsidRPr="004B0386">
        <w:rPr>
          <w:lang w:val="pl-PL"/>
        </w:rPr>
        <w:t>1.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Data </w:t>
      </w:r>
      <w:r w:rsidRPr="004B0386">
        <w:rPr>
          <w:spacing w:val="-1"/>
          <w:lang w:val="pl-PL"/>
        </w:rPr>
        <w:t>wpisu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wniosku do ewidencji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wniosków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sprawie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pracy sezonowej:</w:t>
      </w:r>
      <w:r w:rsidRPr="004B0386">
        <w:rPr>
          <w:lang w:val="pl-PL"/>
        </w:rPr>
        <w:t xml:space="preserve">    </w:t>
      </w:r>
      <w:r w:rsidRPr="004B0386">
        <w:rPr>
          <w:spacing w:val="-1"/>
          <w:lang w:val="pl-PL"/>
        </w:rPr>
        <w:t>|_|_|_|_|-|_|_|-|_|_|</w:t>
      </w:r>
    </w:p>
    <w:p w:rsidR="006C2F6A" w:rsidRPr="004B0386" w:rsidRDefault="006C2F6A" w:rsidP="006C2F6A">
      <w:pPr>
        <w:pStyle w:val="Tekstpodstawowy"/>
        <w:ind w:left="6334"/>
        <w:rPr>
          <w:rFonts w:cs="Calibri"/>
          <w:lang w:val="pl-PL"/>
        </w:rPr>
      </w:pPr>
      <w:r w:rsidRPr="004B0386">
        <w:rPr>
          <w:lang w:val="pl-PL"/>
        </w:rPr>
        <w:t>rok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</w:p>
    <w:p w:rsidR="006C2F6A" w:rsidRPr="004B0386" w:rsidRDefault="006C2F6A" w:rsidP="006C2F6A">
      <w:pPr>
        <w:pStyle w:val="Tekstpodstawowy"/>
        <w:spacing w:before="118"/>
        <w:ind w:left="473" w:right="638" w:hanging="1"/>
        <w:rPr>
          <w:rFonts w:cs="Calibri"/>
          <w:lang w:val="pl-PL"/>
        </w:rPr>
      </w:pPr>
      <w:r w:rsidRPr="004B0386">
        <w:rPr>
          <w:lang w:val="pl-PL"/>
        </w:rPr>
        <w:t>2.</w:t>
      </w:r>
      <w:r w:rsidRPr="004B0386">
        <w:rPr>
          <w:spacing w:val="-1"/>
          <w:lang w:val="pl-PL"/>
        </w:rPr>
        <w:t xml:space="preserve"> Okres(y) pracy sezonowej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poszczególnych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latach kalendarzowych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wpisane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 ewidencji wniosków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sprawie pracy</w:t>
      </w:r>
      <w:r w:rsidRPr="004B0386">
        <w:rPr>
          <w:spacing w:val="119"/>
          <w:w w:val="99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</w:p>
    <w:p w:rsidR="006C2F6A" w:rsidRPr="004B0386" w:rsidRDefault="006C2F6A" w:rsidP="006C2F6A">
      <w:pPr>
        <w:pStyle w:val="Nagwek6"/>
        <w:numPr>
          <w:ilvl w:val="0"/>
          <w:numId w:val="16"/>
        </w:numPr>
        <w:tabs>
          <w:tab w:val="left" w:pos="646"/>
        </w:tabs>
        <w:spacing w:before="118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rok</w:t>
      </w:r>
    </w:p>
    <w:p w:rsidR="006C2F6A" w:rsidRPr="004B0386" w:rsidRDefault="006C2F6A" w:rsidP="006C2F6A">
      <w:pPr>
        <w:pStyle w:val="Tekstpodstawowy"/>
        <w:tabs>
          <w:tab w:val="left" w:pos="2791"/>
        </w:tabs>
        <w:spacing w:before="0" w:line="367" w:lineRule="auto"/>
        <w:ind w:left="840" w:right="5650" w:hanging="367"/>
        <w:rPr>
          <w:rFonts w:cs="Calibri"/>
          <w:lang w:val="pl-PL"/>
        </w:rPr>
      </w:pP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480EC14" wp14:editId="20ED8B84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8" name="Grup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4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378 2378"/>
                              <a:gd name="T1" fmla="*/ T0 w 56"/>
                              <a:gd name="T2" fmla="+- 0 318 312"/>
                              <a:gd name="T3" fmla="*/ 318 h 12"/>
                              <a:gd name="T4" fmla="+- 0 2434 237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8" o:spid="_x0000_s1026" style="position:absolute;margin-left:118.9pt;margin-top:15.6pt;width:2.8pt;height:.6pt;z-index:-25165824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">
                <v:shape id="Freeform 55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LPMQA&#10;AADbAAAADwAAAGRycy9kb3ducmV2LnhtbESPzWsCMRTE70L/h/AKvWm2UkS2RrGCaE9+HuztuXn7&#10;0W5eliTV1b/eCILHYWZ+w4wmranFiZyvLCt47yUgiDOrKy4U7Hfz7hCED8gaa8uk4EIeJuOXzghT&#10;bc+8odM2FCJC2KeooAyhSaX0WUkGfc82xNHLrTMYonSF1A7PEW5q2U+SgTRYcVwosaFZSdnf9t8o&#10;MIfh19FdF25+rFaz/Je+8+n6R6m313b6CSJQG57hR3upFfQ/4P4l/gA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dCzzEAAAA2wAAAA8AAAAAAAAAAAAAAAAAmAIAAGRycy9k&#10;b3ducmV2LnhtbFBLBQYAAAAABAAEAPUAAACJAwAAAAA=&#10;" path="m,6r56,e" filled="f" strokeweight=".24658mm">
                  <v:path arrowok="t" o:connecttype="custom" o:connectlocs="0,318;56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40E0F09" wp14:editId="3A639C12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6" name="Grup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2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56"/>
                              <a:gd name="T2" fmla="+- 0 318 312"/>
                              <a:gd name="T3" fmla="*/ 318 h 12"/>
                              <a:gd name="T4" fmla="+- 0 2916 2861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6" o:spid="_x0000_s1026" style="position:absolute;margin-left:143.05pt;margin-top:15.6pt;width:2.8pt;height:.6pt;z-index:-25165824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">
                <v:shape id="Freeform 53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208UA&#10;AADbAAAADwAAAGRycy9kb3ducmV2LnhtbESPzW7CMBCE70h9B2sr9QZOc6hQiokCEmp7agscym2J&#10;Nz8QryPbhZSnx5WQOI5m5hvNLB9MJ07kfGtZwfMkAUFcWt1yrWC7WY2nIHxA1thZJgV/5CGfP4xm&#10;mGl75m86rUMtIoR9hgqaEPpMSl82ZNBPbE8cvco6gyFKV0vt8BzhppNpkrxIgy3HhQZ7WjZUHte/&#10;RoH5mS727vLmVvv2c1kd6KMqvnZKPT0OxSuIQEO4h2/td60gTeH/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DbTxQAAANsAAAAPAAAAAAAAAAAAAAAAAJgCAABkcnMv&#10;ZG93bnJldi54bWxQSwUGAAAAAAQABAD1AAAAigM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A67232D" wp14:editId="01BD3783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4" name="Grupa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0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56"/>
                              <a:gd name="T2" fmla="+- 0 318 312"/>
                              <a:gd name="T3" fmla="*/ 318 h 12"/>
                              <a:gd name="T4" fmla="+- 0 4443 438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4" o:spid="_x0000_s1026" style="position:absolute;margin-left:219.4pt;margin-top:15.6pt;width:2.8pt;height:.6pt;z-index:-25165824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">
                <v:shape id="Freeform 51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NP8EA&#10;AADbAAAADwAAAGRycy9kb3ducmV2LnhtbERPuW4CMRDtI/EP1iClC14oIrRgECAhoCIcBXTDevaA&#10;9XhlG1jy9biIlPLp3eNpa2rxIOcrywr6vQQEcWZ1xYWC42H5NQThA7LG2jIpeJGH6aTzMcZU2yfv&#10;6LEPhYgh7FNUUIbQpFL6rCSDvmcb4sjl1hkMEbpCaofPGG5qOUiSb2mw4thQYkOLkrLb/m4UmNNw&#10;fnG/K7e8VNtFfqVNPvs5K/XZbWcjEIHa8C/+c6+1gkFcH7/EHyA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mDT/BAAAA2wAAAA8AAAAAAAAAAAAAAAAAmAIAAGRycy9kb3du&#10;cmV2LnhtbFBLBQYAAAAABAAEAPUAAACGAwAAAAA=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3075EFA" wp14:editId="5CD3741D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2" name="Grup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8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870 4870"/>
                              <a:gd name="T1" fmla="*/ T0 w 56"/>
                              <a:gd name="T2" fmla="+- 0 318 312"/>
                              <a:gd name="T3" fmla="*/ 318 h 12"/>
                              <a:gd name="T4" fmla="+- 0 4925 4870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2" o:spid="_x0000_s1026" style="position:absolute;margin-left:243.5pt;margin-top:15.6pt;width:2.8pt;height:.6pt;z-index:-25165824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">
                <v:shape id="Freeform 49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LhMUA&#10;AADbAAAADwAAAGRycy9kb3ducmV2LnhtbESPzW4CMQyE70h9h8hI3EoWDghtCYgiodITLXBob2bj&#10;/Wk3zipJYenT14dK3GzNeObzYtW7Vl0oxMazgck4A0VceNtwZeB03D7OQcWEbLH1TAZuFGG1fBgs&#10;MLf+yu90OaRKSQjHHA3UKXW51rGoyWEc+45YtNIHh0nWUGkb8CrhrtXTLJtphw1LQ40dbWoqvg8/&#10;zoD7mD+fw+9L2J6b/ab8otdy/fZpzGjYr59AJerT3fx/vbOCL7D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MuExQAAANsAAAAPAAAAAAAAAAAAAAAAAJgCAABkcnMv&#10;ZG93bnJldi54bWxQSwUGAAAAAAQABAD1AAAAigM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lang w:val="pl-PL"/>
        </w:rPr>
        <w:t>od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|_|_|_|_|-|_|_|-|_|_|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|_|_|_|_|-|_|_|-|_|_|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</w:p>
    <w:p w:rsidR="006C2F6A" w:rsidRPr="004B0386" w:rsidRDefault="006C2F6A" w:rsidP="006C2F6A">
      <w:pPr>
        <w:pStyle w:val="Nagwek6"/>
        <w:numPr>
          <w:ilvl w:val="0"/>
          <w:numId w:val="16"/>
        </w:numPr>
        <w:tabs>
          <w:tab w:val="left" w:pos="647"/>
          <w:tab w:val="left" w:pos="4793"/>
        </w:tabs>
        <w:spacing w:before="3"/>
        <w:ind w:left="646"/>
        <w:rPr>
          <w:rFonts w:cs="Calibri"/>
          <w:b w:val="0"/>
          <w:bCs w:val="0"/>
          <w:lang w:val="pl-PL"/>
        </w:rPr>
      </w:pPr>
      <w:r w:rsidRPr="004B0386">
        <w:rPr>
          <w:spacing w:val="-1"/>
          <w:w w:val="95"/>
          <w:lang w:val="pl-PL"/>
        </w:rPr>
        <w:t>rok</w:t>
      </w:r>
      <w:r w:rsidRPr="004B0386">
        <w:rPr>
          <w:spacing w:val="-1"/>
          <w:w w:val="95"/>
          <w:lang w:val="pl-PL"/>
        </w:rPr>
        <w:tab/>
      </w:r>
      <w:r w:rsidRPr="004B0386">
        <w:rPr>
          <w:lang w:val="pl-PL"/>
        </w:rPr>
        <w:t>3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rok</w:t>
      </w:r>
    </w:p>
    <w:p w:rsidR="006C2F6A" w:rsidRPr="004B0386" w:rsidRDefault="006C2F6A" w:rsidP="006C2F6A">
      <w:pPr>
        <w:pStyle w:val="Tekstpodstawowy"/>
        <w:tabs>
          <w:tab w:val="left" w:pos="2996"/>
          <w:tab w:val="left" w:pos="5079"/>
          <w:tab w:val="left" w:pos="5396"/>
          <w:tab w:val="left" w:pos="7674"/>
        </w:tabs>
        <w:spacing w:before="0" w:line="367" w:lineRule="auto"/>
        <w:ind w:left="840" w:right="961" w:hanging="367"/>
        <w:rPr>
          <w:rFonts w:cs="Calibri"/>
          <w:lang w:val="pl-PL"/>
        </w:rPr>
      </w:pP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71A5E78" wp14:editId="09A6E495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0" name="Grup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6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378 2378"/>
                              <a:gd name="T1" fmla="*/ T0 w 56"/>
                              <a:gd name="T2" fmla="+- 0 318 312"/>
                              <a:gd name="T3" fmla="*/ 318 h 12"/>
                              <a:gd name="T4" fmla="+- 0 2434 237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0" o:spid="_x0000_s1026" style="position:absolute;margin-left:118.9pt;margin-top:15.6pt;width:2.8pt;height:.6pt;z-index:-25165824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">
                <v:shape id="Freeform 47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6bcIA&#10;AADbAAAADwAAAGRycy9kb3ducmV2LnhtbERPS2sCMRC+F/wPYQq91Ww9iKxmFxVEe6raHvQ2bmYf&#10;upksSaprf30jFHqbj+85s7w3rbiS841lBW/DBARxYXXDlYKvz9XrBIQPyBpby6TgTh7ybPA0w1Tb&#10;G+/oug+ViCHsU1RQh9ClUvqiJoN+aDviyJXWGQwRukpqh7cYblo5SpKxNNhwbKixo2VNxWX/bRSY&#10;w2Rxcj9rtzo1H8vyTO/lfHtU6uW5n09BBOrDv/jPvdFx/hgev8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/ptwgAAANsAAAAPAAAAAAAAAAAAAAAAAJgCAABkcnMvZG93&#10;bnJldi54bWxQSwUGAAAAAAQABAD1AAAAhwMAAAAA&#10;" path="m,6r56,e" filled="f" strokeweight=".24658mm">
                  <v:path arrowok="t" o:connecttype="custom" o:connectlocs="0,318;56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9BEA70" wp14:editId="127DC161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4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56"/>
                              <a:gd name="T2" fmla="+- 0 318 312"/>
                              <a:gd name="T3" fmla="*/ 318 h 12"/>
                              <a:gd name="T4" fmla="+- 0 2916 2861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8" o:spid="_x0000_s1026" style="position:absolute;margin-left:143.05pt;margin-top:15.6pt;width:2.8pt;height:.6pt;z-index:-25165824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">
                <v:shape id="Freeform 45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BgcIA&#10;AADbAAAADwAAAGRycy9kb3ducmV2LnhtbERPS2sCMRC+C/0PYQreNNsiIqtRVJDWk9b2oLdxM/vQ&#10;zWRJom776xtB8DYf33Mms9bU4krOV5YVvPUTEMSZ1RUXCn6+V70RCB+QNdaWScEveZhNXzoTTLW9&#10;8Rddd6EQMYR9igrKEJpUSp+VZND3bUMcudw6gyFCV0jt8BbDTS3fk2QoDVYcG0psaFlSdt5djAKz&#10;Hy2O7u/DrY7VZpmfaJ3Ptweluq/tfAwiUBue4of7U8f5A7j/E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cGBwgAAANsAAAAPAAAAAAAAAAAAAAAAAJgCAABkcnMvZG93&#10;bnJldi54bWxQSwUGAAAAAAQABAD1AAAAhwM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704EEC" wp14:editId="5890A5C6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6" name="Grup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2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56"/>
                              <a:gd name="T2" fmla="+- 0 318 312"/>
                              <a:gd name="T3" fmla="*/ 318 h 12"/>
                              <a:gd name="T4" fmla="+- 0 4443 438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6" o:spid="_x0000_s1026" style="position:absolute;margin-left:219.4pt;margin-top:15.6pt;width:2.8pt;height:.6pt;z-index:-25165824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">
                <v:shape id="Freeform 43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8bsMA&#10;AADbAAAADwAAAGRycy9kb3ducmV2LnhtbERPO2/CMBDekfofrKvERpwyVCjFiQAJtZ2gtEO7HfHl&#10;UeJzZLsQ+PW4EhLbffqeNy8G04kjOd9aVvCUpCCIS6tbrhV8fa4nMxA+IGvsLJOCM3ko8ofRHDNt&#10;T/xBx12oRQxhn6GCJoQ+k9KXDRn0ie2JI1dZZzBE6GqpHZ5iuOnkNE2fpcGWY0ODPa0aKg+7P6PA&#10;fM+We3d5det9u1lVv/ReLbY/So0fh8ULiEBDuItv7jcd50/h/5d4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8bsMAAADbAAAADwAAAAAAAAAAAAAAAACYAgAAZHJzL2Rv&#10;d25yZXYueG1sUEsFBgAAAAAEAAQA9QAAAIgDAAAAAA==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348874" wp14:editId="3A6396B8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4" name="Grup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0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870 4870"/>
                              <a:gd name="T1" fmla="*/ T0 w 56"/>
                              <a:gd name="T2" fmla="+- 0 318 312"/>
                              <a:gd name="T3" fmla="*/ 318 h 12"/>
                              <a:gd name="T4" fmla="+- 0 4925 4870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4" o:spid="_x0000_s1026" style="position:absolute;margin-left:243.5pt;margin-top:15.6pt;width:2.8pt;height:.6pt;z-index:-25165824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">
                <v:shape id="Freeform 41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HgsUA&#10;AADbAAAADwAAAGRycy9kb3ducmV2LnhtbESPzW4CMQyE70h9h8hI3EoWDghtCYgiodITLXBob2bj&#10;/Wk3zipJYenT14dK3GzNeObzYtW7Vl0oxMazgck4A0VceNtwZeB03D7OQcWEbLH1TAZuFGG1fBgs&#10;MLf+yu90OaRKSQjHHA3UKXW51rGoyWEc+45YtNIHh0nWUGkb8CrhrtXTLJtphw1LQ40dbWoqvg8/&#10;zoD7mD+fw+9L2J6b/ab8otdy/fZpzGjYr59AJerT3fx/vbOCL/T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seCxQAAANsAAAAPAAAAAAAAAAAAAAAAAJgCAABkcnMv&#10;ZG93bnJldi54bWxQSwUGAAAAAAQABAD1AAAAigM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99DCC0" wp14:editId="3EB6654D">
                <wp:simplePos x="0" y="0"/>
                <wp:positionH relativeFrom="page">
                  <wp:posOffset>4435475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23495" b="11430"/>
                <wp:wrapNone/>
                <wp:docPr id="42" name="Grup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6985 6985"/>
                              <a:gd name="T1" fmla="*/ T0 w 53"/>
                              <a:gd name="T2" fmla="+- 0 318 312"/>
                              <a:gd name="T3" fmla="*/ 318 h 12"/>
                              <a:gd name="T4" fmla="+- 0 7038 6985"/>
                              <a:gd name="T5" fmla="*/ T4 w 53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2" o:spid="_x0000_s1026" style="position:absolute;margin-left:349.25pt;margin-top:15.6pt;width:2.65pt;height:.6pt;z-index:-251658240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">
                <v:shape id="Freeform 39" o:spid="_x0000_s1027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vMcAA&#10;AADaAAAADwAAAGRycy9kb3ducmV2LnhtbERPy2oCMRTdF/yHcAU3RTMtRWQ0ikjLuBLrA3V3mdx5&#10;4ORmSKJO/94sCi4P5z1bdKYRd3K+tqzgY5SAIM6trrlUcNj/DCcgfEDW2FgmBX/kYTHvvc0w1fbB&#10;v3TfhVLEEPYpKqhCaFMpfV6RQT+yLXHkCusMhghdKbXDRww3jfxMkrE0WHNsqLClVUX5dXczCrJ1&#10;dvlafp82N2zQnbfHIhu/F0oN+t1yCiJQF17if/daK4hb45V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KvMcAAAADaAAAADwAAAAAAAAAAAAAAAACYAgAAZHJzL2Rvd25y&#10;ZXYueG1sUEsFBgAAAAAEAAQA9QAAAIUDAAAAAA==&#10;" path="m,6r53,e" filled="f" strokeweight=".24658mm">
                  <v:path arrowok="t" o:connecttype="custom" o:connectlocs="0,318;53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659139C" wp14:editId="5252434E">
                <wp:simplePos x="0" y="0"/>
                <wp:positionH relativeFrom="page">
                  <wp:posOffset>4741545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0" name="Grup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7467 7467"/>
                              <a:gd name="T1" fmla="*/ T0 w 56"/>
                              <a:gd name="T2" fmla="+- 0 318 312"/>
                              <a:gd name="T3" fmla="*/ 318 h 12"/>
                              <a:gd name="T4" fmla="+- 0 7523 7467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0" o:spid="_x0000_s1026" style="position:absolute;margin-left:373.35pt;margin-top:15.6pt;width:2.8pt;height:.6pt;z-index:-25165824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">
                <v:shape id="Freeform 37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KiMQA&#10;AADaAAAADwAAAGRycy9kb3ducmV2LnhtbESPT2sCMRTE7wW/Q3iF3mq2HkRWs4sKoj1VbQ96e27e&#10;/tHNy5KkuvbTN0Khx2FmfsPM8t604krON5YVvA0TEMSF1Q1XCr4+V68TED4ga2wtk4I7ecizwdMM&#10;U21vvKPrPlQiQtinqKAOoUul9EVNBv3QdsTRK60zGKJ0ldQObxFuWjlKkrE02HBcqLGjZU3FZf9t&#10;FJjDZHFyP2u3OjUfy/JM7+V8e1Tq5bmfT0EE6sN/+K+90QrG8LgSb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7SojEAAAA2gAAAA8AAAAAAAAAAAAAAAAAmAIAAGRycy9k&#10;b3ducmV2LnhtbFBLBQYAAAAABAAEAPUAAACJAwAAAAA=&#10;" path="m,6r56,e" filled="f" strokeweight=".24658mm">
                  <v:path arrowok="t" o:connecttype="custom" o:connectlocs="0,318;56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8ECD616" wp14:editId="70DDE028">
                <wp:simplePos x="0" y="0"/>
                <wp:positionH relativeFrom="page">
                  <wp:posOffset>5764530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23495" b="11430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4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9078 9078"/>
                              <a:gd name="T1" fmla="*/ T0 w 53"/>
                              <a:gd name="T2" fmla="+- 0 318 312"/>
                              <a:gd name="T3" fmla="*/ 318 h 12"/>
                              <a:gd name="T4" fmla="+- 0 9131 9078"/>
                              <a:gd name="T5" fmla="*/ T4 w 53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8" o:spid="_x0000_s1026" style="position:absolute;margin-left:453.9pt;margin-top:15.6pt;width:2.65pt;height:.6pt;z-index:-251658240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">
                <v:shape id="Freeform 35" o:spid="_x0000_s1027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+lNMQA&#10;AADaAAAADwAAAGRycy9kb3ducmV2LnhtbESPT2sCMRTE7wW/Q3hCL8XNtojIahSRlvVUWquot8fm&#10;7R/cvCxJVrffvikUehxm5jfMcj2YVtzI+cayguckBUFcWN1wpeDw9TaZg/ABWWNrmRR8k4f1avSw&#10;xEzbO3/SbR8qESHsM1RQh9BlUvqiJoM+sR1x9ErrDIYoXSW1w3uEm1a+pOlMGmw4LtTY0bam4rrv&#10;jYJ8l1+mm9fTe48tuvPHscxnT6VSj+NhswARaAj/4b/2TiuYwu+Ve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pTTEAAAA2gAAAA8AAAAAAAAAAAAAAAAAmAIAAGRycy9k&#10;b3ducmV2LnhtbFBLBQYAAAAABAAEAPUAAACJAwAAAAA=&#10;" path="m,6r53,e" filled="f" strokeweight=".24658mm">
                  <v:path arrowok="t" o:connecttype="custom" o:connectlocs="0,318;53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AED5A64" wp14:editId="4EB16B8B">
                <wp:simplePos x="0" y="0"/>
                <wp:positionH relativeFrom="page">
                  <wp:posOffset>6071235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23495" b="11430"/>
                <wp:wrapNone/>
                <wp:docPr id="36" name="Grup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2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9561 9561"/>
                              <a:gd name="T1" fmla="*/ T0 w 53"/>
                              <a:gd name="T2" fmla="+- 0 318 312"/>
                              <a:gd name="T3" fmla="*/ 318 h 12"/>
                              <a:gd name="T4" fmla="+- 0 9614 9561"/>
                              <a:gd name="T5" fmla="*/ T4 w 53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6" o:spid="_x0000_s1026" style="position:absolute;margin-left:478.05pt;margin-top:15.6pt;width:2.65pt;height:.6pt;z-index:-251658240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">
                <v:shape id="Freeform 33" o:spid="_x0000_s1027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Y28QA&#10;AADaAAAADwAAAGRycy9kb3ducmV2LnhtbESPT2sCMRTE7wW/Q3hCL6WbVYrIahQRy3oqrbW03h6b&#10;t39w87IkWV2/vSkUehxm5jfMcj2YVlzI+caygkmSgiAurG64UnD8fH2eg/ABWWNrmRTcyMN6NXpY&#10;YqbtlT/ocgiViBD2GSqoQ+gyKX1Rk0Gf2I44eqV1BkOUrpLa4TXCTSunaTqTBhuOCzV2tK2pOB96&#10;oyDf56eXze77rccW3c/7V5nPnkqlHsfDZgEi0BD+w3/tvVYwhd8r8Qb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mNvEAAAA2gAAAA8AAAAAAAAAAAAAAAAAmAIAAGRycy9k&#10;b3ducmV2LnhtbFBLBQYAAAAABAAEAPUAAACJAwAAAAA=&#10;" path="m,6r53,e" filled="f" strokeweight=".24658mm">
                  <v:path arrowok="t" o:connecttype="custom" o:connectlocs="0,318;53,318" o:connectangles="0,0"/>
                </v:shape>
                <w10:wrap anchorx="page"/>
              </v:group>
            </w:pict>
          </mc:Fallback>
        </mc:AlternateContent>
      </w:r>
      <w:r w:rsidRPr="004B0386">
        <w:rPr>
          <w:lang w:val="pl-PL"/>
        </w:rPr>
        <w:t>od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|_|_|_|_|-|_|_|-|_|_|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|_|_|_|_|-|_|_|-|_|_|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od</w:t>
      </w:r>
      <w:r w:rsidRPr="004B0386">
        <w:rPr>
          <w:spacing w:val="-1"/>
          <w:lang w:val="pl-PL"/>
        </w:rPr>
        <w:t xml:space="preserve"> |_|_|_|_|-|_|_|-|_|_|</w:t>
      </w:r>
      <w:r w:rsidRPr="004B0386">
        <w:rPr>
          <w:lang w:val="pl-PL"/>
        </w:rPr>
        <w:t xml:space="preserve"> 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lang w:val="pl-PL"/>
        </w:rPr>
        <w:t xml:space="preserve"> 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|_|_|_|_|-|_|_|-|_|_|</w:t>
      </w:r>
      <w:r w:rsidRPr="004B0386">
        <w:rPr>
          <w:spacing w:val="112"/>
          <w:lang w:val="pl-PL"/>
        </w:rPr>
        <w:t xml:space="preserve"> </w:t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dzień</w:t>
      </w: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pStyle w:val="Tekstpodstawowy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spacing w:before="121"/>
        <w:ind w:left="472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(imię,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nazwisko,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upoważnionej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do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wpisu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wniosku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do ewidencji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wniosków</w:t>
      </w:r>
      <w:r w:rsidRPr="004B0386">
        <w:rPr>
          <w:rFonts w:ascii="Calibri" w:hAnsi="Calibri"/>
          <w:i/>
          <w:sz w:val="16"/>
          <w:lang w:val="pl-PL"/>
        </w:rPr>
        <w:t xml:space="preserve"> w </w:t>
      </w:r>
      <w:r w:rsidRPr="004B0386">
        <w:rPr>
          <w:rFonts w:ascii="Calibri" w:hAnsi="Calibri"/>
          <w:i/>
          <w:spacing w:val="-1"/>
          <w:sz w:val="16"/>
          <w:lang w:val="pl-PL"/>
        </w:rPr>
        <w:t>sprawie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sezonowej)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:rsidR="006C2F6A" w:rsidRPr="004B0386" w:rsidRDefault="006C2F6A" w:rsidP="006C2F6A">
      <w:pPr>
        <w:spacing w:before="9"/>
        <w:rPr>
          <w:rFonts w:ascii="Calibri" w:eastAsia="Calibri" w:hAnsi="Calibri" w:cs="Calibri"/>
          <w:i/>
          <w:sz w:val="29"/>
          <w:szCs w:val="29"/>
          <w:lang w:val="pl-PL"/>
        </w:rPr>
      </w:pPr>
    </w:p>
    <w:p w:rsidR="006C2F6A" w:rsidRPr="004B0386" w:rsidRDefault="006C2F6A" w:rsidP="006C2F6A">
      <w:pPr>
        <w:pStyle w:val="Nagwek6"/>
        <w:spacing w:before="63"/>
        <w:ind w:right="94"/>
        <w:jc w:val="center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POUCZENIE</w:t>
      </w:r>
    </w:p>
    <w:p w:rsidR="006C2F6A" w:rsidRPr="004B0386" w:rsidRDefault="006C2F6A" w:rsidP="006C2F6A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6C2F6A" w:rsidRPr="004B0386" w:rsidRDefault="006C2F6A" w:rsidP="006C2F6A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spacing w:before="0"/>
        <w:ind w:right="565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Wniosek należy</w:t>
      </w:r>
      <w:r w:rsidRPr="004B0386">
        <w:rPr>
          <w:lang w:val="pl-PL"/>
        </w:rPr>
        <w:t xml:space="preserve"> złożyć</w:t>
      </w:r>
      <w:r w:rsidRPr="004B0386">
        <w:rPr>
          <w:spacing w:val="-1"/>
          <w:lang w:val="pl-PL"/>
        </w:rPr>
        <w:t xml:space="preserve">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właściwego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miejscowo starosty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(powiatowego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urzędu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zgodnie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z art.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88n </w:t>
      </w:r>
      <w:r w:rsidRPr="004B0386">
        <w:rPr>
          <w:spacing w:val="-1"/>
          <w:lang w:val="pl-PL"/>
        </w:rPr>
        <w:t>ustawy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dnia</w:t>
      </w:r>
      <w:r w:rsidRPr="004B0386">
        <w:rPr>
          <w:spacing w:val="109"/>
          <w:lang w:val="pl-PL"/>
        </w:rPr>
        <w:t xml:space="preserve"> </w:t>
      </w:r>
      <w:r w:rsidRPr="004B0386">
        <w:rPr>
          <w:lang w:val="pl-PL"/>
        </w:rPr>
        <w:t>20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kwietnia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2004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r.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-1"/>
          <w:lang w:val="pl-PL"/>
        </w:rPr>
        <w:t xml:space="preserve"> promocji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instytucjach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rynku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pracy.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Przed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wypełnieniem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należy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dokładnie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zapoznać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się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treścią poszczególnych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punktów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line="219" w:lineRule="exact"/>
        <w:ind w:left="828"/>
        <w:rPr>
          <w:rFonts w:cs="Calibri"/>
          <w:lang w:val="pl-PL"/>
        </w:rPr>
      </w:pPr>
      <w:r w:rsidRPr="004B0386">
        <w:rPr>
          <w:spacing w:val="-1"/>
          <w:lang w:val="pl-PL"/>
        </w:rPr>
        <w:t>Należy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wypełnić</w:t>
      </w:r>
      <w:r w:rsidRPr="004B0386">
        <w:rPr>
          <w:spacing w:val="25"/>
          <w:lang w:val="pl-PL"/>
        </w:rPr>
        <w:t xml:space="preserve"> </w:t>
      </w:r>
      <w:r w:rsidRPr="004B0386">
        <w:rPr>
          <w:spacing w:val="-1"/>
          <w:lang w:val="pl-PL"/>
        </w:rPr>
        <w:t>wszystkie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punkty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wniosku.</w:t>
      </w:r>
      <w:r w:rsidRPr="004B0386">
        <w:rPr>
          <w:spacing w:val="2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przypadku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gdy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punkt</w:t>
      </w:r>
      <w:r w:rsidRPr="004B0386">
        <w:rPr>
          <w:spacing w:val="25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23"/>
          <w:lang w:val="pl-PL"/>
        </w:rPr>
        <w:t xml:space="preserve"> </w:t>
      </w:r>
      <w:r w:rsidRPr="004B0386">
        <w:rPr>
          <w:lang w:val="pl-PL"/>
        </w:rPr>
        <w:t>dotyczy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</w:p>
    <w:p w:rsidR="006C2F6A" w:rsidRPr="004B0386" w:rsidRDefault="006C2F6A" w:rsidP="006C2F6A">
      <w:pPr>
        <w:pStyle w:val="Tekstpodstawowy"/>
        <w:spacing w:before="0" w:line="219" w:lineRule="exact"/>
        <w:ind w:left="827"/>
        <w:rPr>
          <w:rFonts w:cs="Calibri"/>
          <w:lang w:val="pl-PL"/>
        </w:rPr>
      </w:pPr>
      <w:r w:rsidRPr="004B0386">
        <w:rPr>
          <w:rFonts w:cs="Calibri"/>
          <w:spacing w:val="-1"/>
          <w:lang w:val="pl-PL"/>
        </w:rPr>
        <w:t>wykonywanie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lub osoby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cudzoziemca, należy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wpisać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„NIE DOTYCZY”.</w:t>
      </w:r>
    </w:p>
    <w:p w:rsidR="006C2F6A" w:rsidRPr="004B0386" w:rsidRDefault="006C2F6A" w:rsidP="006C2F6A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before="0"/>
        <w:ind w:left="828"/>
        <w:rPr>
          <w:rFonts w:cs="Calibri"/>
          <w:lang w:val="pl-PL"/>
        </w:rPr>
      </w:pPr>
      <w:r w:rsidRPr="004B0386">
        <w:rPr>
          <w:spacing w:val="-1"/>
          <w:lang w:val="pl-PL"/>
        </w:rPr>
        <w:t>Wniosek należy wypełnić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czytelnie, </w:t>
      </w:r>
      <w:r w:rsidRPr="004B0386">
        <w:rPr>
          <w:lang w:val="pl-PL"/>
        </w:rPr>
        <w:t>w języku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polskim.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before="0"/>
        <w:ind w:left="828" w:right="562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Starosta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rozpatruje</w:t>
      </w:r>
      <w:r w:rsidRPr="004B0386">
        <w:rPr>
          <w:spacing w:val="19"/>
          <w:lang w:val="pl-PL"/>
        </w:rPr>
        <w:t xml:space="preserve"> </w:t>
      </w:r>
      <w:r w:rsidRPr="004B0386">
        <w:rPr>
          <w:spacing w:val="-1"/>
          <w:lang w:val="pl-PL"/>
        </w:rPr>
        <w:t>wnioski</w:t>
      </w:r>
      <w:r w:rsidRPr="004B0386">
        <w:rPr>
          <w:spacing w:val="19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wydanie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1"/>
          <w:lang w:val="pl-PL"/>
        </w:rPr>
        <w:t>pracę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spacing w:val="20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uwzględnieniem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pierwszeństwa</w:t>
      </w:r>
      <w:r w:rsidRPr="004B0386">
        <w:rPr>
          <w:spacing w:val="117"/>
          <w:lang w:val="pl-PL"/>
        </w:rPr>
        <w:t xml:space="preserve"> </w:t>
      </w:r>
      <w:r w:rsidRPr="004B0386">
        <w:rPr>
          <w:spacing w:val="-1"/>
          <w:lang w:val="pl-PL"/>
        </w:rPr>
        <w:t>cudzoziemców,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którzy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przynajmniej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jeden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raz</w:t>
      </w:r>
      <w:r w:rsidRPr="004B0386">
        <w:rPr>
          <w:spacing w:val="1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ciągu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poprzednich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5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lat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wykonywali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2"/>
          <w:lang w:val="pl-PL"/>
        </w:rPr>
        <w:t>rzecz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danego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115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5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lub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oświadczenia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zamiarze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powierzenia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wykonywania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cudzoziemcowi,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jeżeli praca będzie wykonywana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na podstawie </w:t>
      </w:r>
      <w:r w:rsidRPr="004B0386">
        <w:rPr>
          <w:lang w:val="pl-PL"/>
        </w:rPr>
        <w:t>umowy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pracę.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ind w:left="828" w:right="561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Jeżeli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dniu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złożenia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cudzoziemiec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określony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we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40"/>
          <w:lang w:val="pl-PL"/>
        </w:rPr>
        <w:t xml:space="preserve"> </w:t>
      </w:r>
      <w:r w:rsidRPr="004B0386">
        <w:rPr>
          <w:spacing w:val="-1"/>
          <w:lang w:val="pl-PL"/>
        </w:rPr>
        <w:t>przebywa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terytorium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Rzeczypospolitej</w:t>
      </w:r>
      <w:r w:rsidRPr="004B0386">
        <w:rPr>
          <w:spacing w:val="83"/>
          <w:lang w:val="pl-PL"/>
        </w:rPr>
        <w:t xml:space="preserve"> </w:t>
      </w:r>
      <w:r w:rsidRPr="004B0386">
        <w:rPr>
          <w:spacing w:val="-1"/>
          <w:lang w:val="pl-PL"/>
        </w:rPr>
        <w:t xml:space="preserve">Polskiej, </w:t>
      </w:r>
      <w:r w:rsidRPr="004B0386">
        <w:rPr>
          <w:lang w:val="pl-PL"/>
        </w:rPr>
        <w:t xml:space="preserve">a </w:t>
      </w: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 xml:space="preserve">spełni </w:t>
      </w:r>
      <w:r w:rsidRPr="004B0386">
        <w:rPr>
          <w:lang w:val="pl-PL"/>
        </w:rPr>
        <w:t>warunki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dotyczące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za </w:t>
      </w:r>
      <w:r w:rsidRPr="004B0386">
        <w:rPr>
          <w:spacing w:val="-1"/>
          <w:lang w:val="pl-PL"/>
        </w:rPr>
        <w:t>pracę</w:t>
      </w:r>
      <w:r w:rsidRPr="004B0386">
        <w:rPr>
          <w:spacing w:val="107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przedłożenia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informacji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starosty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braku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możliwości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zaspokojenia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potrzeb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kadrowych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(jeżeli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była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wymagana)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119"/>
          <w:w w:val="99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zaistnieje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żadna</w:t>
      </w:r>
      <w:r w:rsidRPr="004B0386">
        <w:rPr>
          <w:spacing w:val="17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okoliczności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uzasadniających</w:t>
      </w:r>
      <w:r w:rsidRPr="004B0386">
        <w:rPr>
          <w:spacing w:val="16"/>
          <w:lang w:val="pl-PL"/>
        </w:rPr>
        <w:t xml:space="preserve"> </w:t>
      </w:r>
      <w:r w:rsidRPr="004B0386">
        <w:rPr>
          <w:lang w:val="pl-PL"/>
        </w:rPr>
        <w:t>odmowę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zezwolenia,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starosta</w:t>
      </w:r>
      <w:r w:rsidRPr="004B0386">
        <w:rPr>
          <w:spacing w:val="16"/>
          <w:lang w:val="pl-PL"/>
        </w:rPr>
        <w:t xml:space="preserve"> </w:t>
      </w:r>
      <w:r w:rsidRPr="004B0386">
        <w:rPr>
          <w:lang w:val="pl-PL"/>
        </w:rPr>
        <w:t>wpisuje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wniosek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104"/>
          <w:lang w:val="pl-PL"/>
        </w:rPr>
        <w:t xml:space="preserve"> </w:t>
      </w:r>
      <w:r w:rsidRPr="004B0386">
        <w:rPr>
          <w:spacing w:val="-1"/>
          <w:lang w:val="pl-PL"/>
        </w:rPr>
        <w:t>ewidencji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wniosków</w:t>
      </w:r>
      <w:r w:rsidRPr="004B0386">
        <w:rPr>
          <w:spacing w:val="2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sprawie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  <w:r w:rsidRPr="004B0386">
        <w:rPr>
          <w:spacing w:val="22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wydaje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wnioskodawcy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zaświadczenie</w:t>
      </w:r>
      <w:r w:rsidRPr="004B0386">
        <w:rPr>
          <w:spacing w:val="20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dokonaniu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tego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wpisu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(art.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88p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 xml:space="preserve">ust. </w:t>
      </w:r>
      <w:r w:rsidRPr="004B0386">
        <w:rPr>
          <w:lang w:val="pl-PL"/>
        </w:rPr>
        <w:t>1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ustawy</w:t>
      </w:r>
      <w:r w:rsidRPr="004B0386">
        <w:rPr>
          <w:spacing w:val="19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dnia</w:t>
      </w:r>
      <w:r w:rsidRPr="004B0386">
        <w:rPr>
          <w:spacing w:val="8"/>
          <w:lang w:val="pl-PL"/>
        </w:rPr>
        <w:t xml:space="preserve"> </w:t>
      </w:r>
      <w:r w:rsidRPr="004B0386">
        <w:rPr>
          <w:lang w:val="pl-PL"/>
        </w:rPr>
        <w:t>20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kwietnia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2004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r.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promocji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instytucjach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rynku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pracy).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Oryginał</w:t>
      </w:r>
      <w:r w:rsidRPr="004B0386">
        <w:rPr>
          <w:spacing w:val="81"/>
          <w:lang w:val="pl-PL"/>
        </w:rPr>
        <w:t xml:space="preserve"> </w:t>
      </w:r>
      <w:r w:rsidRPr="004B0386">
        <w:rPr>
          <w:spacing w:val="-1"/>
          <w:lang w:val="pl-PL"/>
        </w:rPr>
        <w:t>zaświadczenia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podmiot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przekazuje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9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celu</w:t>
      </w:r>
      <w:r w:rsidRPr="004B0386">
        <w:rPr>
          <w:spacing w:val="8"/>
          <w:lang w:val="pl-PL"/>
        </w:rPr>
        <w:t xml:space="preserve"> </w:t>
      </w:r>
      <w:r w:rsidRPr="004B0386">
        <w:rPr>
          <w:spacing w:val="-1"/>
          <w:lang w:val="pl-PL"/>
        </w:rPr>
        <w:t>uzyskania</w:t>
      </w:r>
      <w:r w:rsidRPr="004B0386">
        <w:rPr>
          <w:spacing w:val="137"/>
          <w:lang w:val="pl-PL"/>
        </w:rPr>
        <w:t xml:space="preserve"> </w:t>
      </w:r>
      <w:r w:rsidRPr="004B0386">
        <w:rPr>
          <w:spacing w:val="-1"/>
          <w:lang w:val="pl-PL"/>
        </w:rPr>
        <w:t>wizy.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ind w:right="566" w:hanging="359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Zezwolenie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 xml:space="preserve">pracę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lang w:val="pl-PL"/>
        </w:rPr>
        <w:t xml:space="preserve"> 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 xml:space="preserve">może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być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wydane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okres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dłuższy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niż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 xml:space="preserve">9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miesięcy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roku</w:t>
      </w:r>
      <w:r w:rsidRPr="004B0386">
        <w:rPr>
          <w:lang w:val="pl-PL"/>
        </w:rPr>
        <w:t xml:space="preserve"> 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kalendarzowym.</w:t>
      </w:r>
      <w:r w:rsidRPr="004B0386">
        <w:rPr>
          <w:spacing w:val="83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przypadku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cudzoziemca,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który</w:t>
      </w:r>
      <w:r w:rsidRPr="004B0386">
        <w:rPr>
          <w:spacing w:val="14"/>
          <w:lang w:val="pl-PL"/>
        </w:rPr>
        <w:t xml:space="preserve"> </w:t>
      </w:r>
      <w:r w:rsidRPr="004B0386">
        <w:rPr>
          <w:spacing w:val="-1"/>
          <w:lang w:val="pl-PL"/>
        </w:rPr>
        <w:t>wjechał</w:t>
      </w:r>
      <w:r w:rsidRPr="004B0386">
        <w:rPr>
          <w:spacing w:val="19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wizy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wydanej</w:t>
      </w:r>
      <w:r w:rsidRPr="004B0386">
        <w:rPr>
          <w:spacing w:val="18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celu</w:t>
      </w:r>
      <w:r w:rsidRPr="004B0386">
        <w:rPr>
          <w:spacing w:val="115"/>
          <w:lang w:val="pl-PL"/>
        </w:rPr>
        <w:t xml:space="preserve"> </w:t>
      </w:r>
      <w:r w:rsidRPr="004B0386">
        <w:rPr>
          <w:spacing w:val="-1"/>
          <w:lang w:val="pl-PL"/>
        </w:rPr>
        <w:t>wykonywania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  <w:r w:rsidRPr="004B0386">
        <w:rPr>
          <w:spacing w:val="31"/>
          <w:lang w:val="pl-PL"/>
        </w:rPr>
        <w:t xml:space="preserve"> </w:t>
      </w:r>
      <w:r w:rsidRPr="004B0386">
        <w:rPr>
          <w:lang w:val="pl-PL"/>
        </w:rPr>
        <w:t>lub</w:t>
      </w:r>
      <w:r w:rsidRPr="004B0386">
        <w:rPr>
          <w:spacing w:val="29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ramach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ruchu</w:t>
      </w:r>
      <w:r w:rsidRPr="004B0386">
        <w:rPr>
          <w:spacing w:val="31"/>
          <w:lang w:val="pl-PL"/>
        </w:rPr>
        <w:t xml:space="preserve"> </w:t>
      </w:r>
      <w:r w:rsidRPr="004B0386">
        <w:rPr>
          <w:spacing w:val="-1"/>
          <w:lang w:val="pl-PL"/>
        </w:rPr>
        <w:t>bezwizowego</w:t>
      </w:r>
      <w:r w:rsidRPr="004B0386">
        <w:rPr>
          <w:spacing w:val="3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związku</w:t>
      </w:r>
      <w:r w:rsidRPr="004B0386">
        <w:rPr>
          <w:spacing w:val="29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wnioskiem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wpisanym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ewidencji</w:t>
      </w:r>
      <w:r w:rsidRPr="004B0386">
        <w:rPr>
          <w:spacing w:val="101"/>
          <w:lang w:val="pl-PL"/>
        </w:rPr>
        <w:t xml:space="preserve"> </w:t>
      </w:r>
      <w:r w:rsidRPr="004B0386">
        <w:rPr>
          <w:spacing w:val="-1"/>
          <w:lang w:val="pl-PL"/>
        </w:rPr>
        <w:t>wniosków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sprawie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9"/>
          <w:lang w:val="pl-PL"/>
        </w:rPr>
        <w:t xml:space="preserve"> </w:t>
      </w:r>
      <w:r w:rsidRPr="004B0386">
        <w:rPr>
          <w:lang w:val="pl-PL"/>
        </w:rPr>
        <w:t>sezonowej,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okres</w:t>
      </w:r>
      <w:r w:rsidRPr="004B0386">
        <w:rPr>
          <w:spacing w:val="36"/>
          <w:lang w:val="pl-PL"/>
        </w:rPr>
        <w:t xml:space="preserve"> </w:t>
      </w:r>
      <w:r w:rsidRPr="004B0386">
        <w:rPr>
          <w:lang w:val="pl-PL"/>
        </w:rPr>
        <w:t>9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miesięcy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liczony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jest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od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dnia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pierwszego</w:t>
      </w:r>
      <w:r w:rsidRPr="004B0386">
        <w:rPr>
          <w:spacing w:val="39"/>
          <w:lang w:val="pl-PL"/>
        </w:rPr>
        <w:t xml:space="preserve"> </w:t>
      </w:r>
      <w:r w:rsidRPr="004B0386">
        <w:rPr>
          <w:lang w:val="pl-PL"/>
        </w:rPr>
        <w:t>wjazdu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95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państw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obszaru</w:t>
      </w:r>
      <w:r w:rsidRPr="004B0386">
        <w:rPr>
          <w:spacing w:val="-2"/>
          <w:lang w:val="pl-PL"/>
        </w:rPr>
        <w:t xml:space="preserve"> </w:t>
      </w:r>
      <w:proofErr w:type="spellStart"/>
      <w:r w:rsidRPr="004B0386">
        <w:rPr>
          <w:spacing w:val="-1"/>
          <w:lang w:val="pl-PL"/>
        </w:rPr>
        <w:t>Schengen</w:t>
      </w:r>
      <w:proofErr w:type="spellEnd"/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w danym roku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kalendarzowym.</w:t>
      </w:r>
    </w:p>
    <w:bookmarkEnd w:id="0"/>
    <w:p w:rsidR="00F1603A" w:rsidRPr="004B0386" w:rsidRDefault="00F1603A">
      <w:pPr>
        <w:rPr>
          <w:lang w:val="pl-PL"/>
        </w:rPr>
      </w:pPr>
    </w:p>
    <w:sectPr w:rsidR="00F1603A" w:rsidRPr="004B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50DF"/>
    <w:multiLevelType w:val="multilevel"/>
    <w:tmpl w:val="A530B2D8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632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5" w:hanging="149"/>
      </w:pPr>
    </w:lvl>
    <w:lvl w:ilvl="5">
      <w:start w:val="1"/>
      <w:numFmt w:val="bullet"/>
      <w:lvlText w:val="•"/>
      <w:lvlJc w:val="left"/>
      <w:pPr>
        <w:ind w:left="3338" w:hanging="149"/>
      </w:pPr>
    </w:lvl>
    <w:lvl w:ilvl="6">
      <w:start w:val="1"/>
      <w:numFmt w:val="bullet"/>
      <w:lvlText w:val="•"/>
      <w:lvlJc w:val="left"/>
      <w:pPr>
        <w:ind w:left="4692" w:hanging="149"/>
      </w:pPr>
    </w:lvl>
    <w:lvl w:ilvl="7">
      <w:start w:val="1"/>
      <w:numFmt w:val="bullet"/>
      <w:lvlText w:val="•"/>
      <w:lvlJc w:val="left"/>
      <w:pPr>
        <w:ind w:left="6045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abstractNum w:abstractNumId="1">
    <w:nsid w:val="39D735DC"/>
    <w:multiLevelType w:val="multilevel"/>
    <w:tmpl w:val="FCCA7F14"/>
    <w:lvl w:ilvl="0">
      <w:start w:val="1"/>
      <w:numFmt w:val="decimal"/>
      <w:lvlText w:val="%1"/>
      <w:lvlJc w:val="left"/>
      <w:pPr>
        <w:ind w:left="630" w:hanging="315"/>
      </w:pPr>
    </w:lvl>
    <w:lvl w:ilvl="1">
      <w:start w:val="9"/>
      <w:numFmt w:val="decimal"/>
      <w:lvlText w:val="%1.%2."/>
      <w:lvlJc w:val="left"/>
      <w:pPr>
        <w:ind w:left="63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5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abstractNum w:abstractNumId="2">
    <w:nsid w:val="39EB3DCE"/>
    <w:multiLevelType w:val="hybridMultilevel"/>
    <w:tmpl w:val="A28C7210"/>
    <w:lvl w:ilvl="0" w:tplc="6D68C0E6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D012D89C">
      <w:start w:val="1"/>
      <w:numFmt w:val="bullet"/>
      <w:lvlText w:val="•"/>
      <w:lvlJc w:val="left"/>
      <w:pPr>
        <w:ind w:left="1755" w:hanging="360"/>
      </w:pPr>
    </w:lvl>
    <w:lvl w:ilvl="2" w:tplc="9C00169C">
      <w:start w:val="1"/>
      <w:numFmt w:val="bullet"/>
      <w:lvlText w:val="•"/>
      <w:lvlJc w:val="left"/>
      <w:pPr>
        <w:ind w:left="2683" w:hanging="360"/>
      </w:pPr>
    </w:lvl>
    <w:lvl w:ilvl="3" w:tplc="9D90202C">
      <w:start w:val="1"/>
      <w:numFmt w:val="bullet"/>
      <w:lvlText w:val="•"/>
      <w:lvlJc w:val="left"/>
      <w:pPr>
        <w:ind w:left="3611" w:hanging="360"/>
      </w:pPr>
    </w:lvl>
    <w:lvl w:ilvl="4" w:tplc="A8E026A6">
      <w:start w:val="1"/>
      <w:numFmt w:val="bullet"/>
      <w:lvlText w:val="•"/>
      <w:lvlJc w:val="left"/>
      <w:pPr>
        <w:ind w:left="4538" w:hanging="360"/>
      </w:pPr>
    </w:lvl>
    <w:lvl w:ilvl="5" w:tplc="2A601EBA">
      <w:start w:val="1"/>
      <w:numFmt w:val="bullet"/>
      <w:lvlText w:val="•"/>
      <w:lvlJc w:val="left"/>
      <w:pPr>
        <w:ind w:left="5466" w:hanging="360"/>
      </w:pPr>
    </w:lvl>
    <w:lvl w:ilvl="6" w:tplc="0AFE1D10">
      <w:start w:val="1"/>
      <w:numFmt w:val="bullet"/>
      <w:lvlText w:val="•"/>
      <w:lvlJc w:val="left"/>
      <w:pPr>
        <w:ind w:left="6394" w:hanging="360"/>
      </w:pPr>
    </w:lvl>
    <w:lvl w:ilvl="7" w:tplc="54EC3818">
      <w:start w:val="1"/>
      <w:numFmt w:val="bullet"/>
      <w:lvlText w:val="•"/>
      <w:lvlJc w:val="left"/>
      <w:pPr>
        <w:ind w:left="7322" w:hanging="360"/>
      </w:pPr>
    </w:lvl>
    <w:lvl w:ilvl="8" w:tplc="3B9C19C2">
      <w:start w:val="1"/>
      <w:numFmt w:val="bullet"/>
      <w:lvlText w:val="•"/>
      <w:lvlJc w:val="left"/>
      <w:pPr>
        <w:ind w:left="8250" w:hanging="360"/>
      </w:pPr>
    </w:lvl>
  </w:abstractNum>
  <w:abstractNum w:abstractNumId="3">
    <w:nsid w:val="3CD572ED"/>
    <w:multiLevelType w:val="multilevel"/>
    <w:tmpl w:val="9A74E026"/>
    <w:lvl w:ilvl="0">
      <w:start w:val="2"/>
      <w:numFmt w:val="decimal"/>
      <w:lvlText w:val="%1"/>
      <w:lvlJc w:val="left"/>
      <w:pPr>
        <w:ind w:left="802" w:hanging="320"/>
      </w:pPr>
    </w:lvl>
    <w:lvl w:ilvl="1">
      <w:start w:val="7"/>
      <w:numFmt w:val="decimal"/>
      <w:lvlText w:val="%1.%2."/>
      <w:lvlJc w:val="left"/>
      <w:pPr>
        <w:ind w:left="802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9" w:hanging="452"/>
      </w:pPr>
    </w:lvl>
    <w:lvl w:ilvl="4">
      <w:start w:val="1"/>
      <w:numFmt w:val="bullet"/>
      <w:lvlText w:val="•"/>
      <w:lvlJc w:val="left"/>
      <w:pPr>
        <w:ind w:left="3903" w:hanging="452"/>
      </w:pPr>
    </w:lvl>
    <w:lvl w:ilvl="5">
      <w:start w:val="1"/>
      <w:numFmt w:val="bullet"/>
      <w:lvlText w:val="•"/>
      <w:lvlJc w:val="left"/>
      <w:pPr>
        <w:ind w:left="4937" w:hanging="452"/>
      </w:pPr>
    </w:lvl>
    <w:lvl w:ilvl="6">
      <w:start w:val="1"/>
      <w:numFmt w:val="bullet"/>
      <w:lvlText w:val="•"/>
      <w:lvlJc w:val="left"/>
      <w:pPr>
        <w:ind w:left="5970" w:hanging="452"/>
      </w:pPr>
    </w:lvl>
    <w:lvl w:ilvl="7">
      <w:start w:val="1"/>
      <w:numFmt w:val="bullet"/>
      <w:lvlText w:val="•"/>
      <w:lvlJc w:val="left"/>
      <w:pPr>
        <w:ind w:left="7004" w:hanging="452"/>
      </w:pPr>
    </w:lvl>
    <w:lvl w:ilvl="8">
      <w:start w:val="1"/>
      <w:numFmt w:val="bullet"/>
      <w:lvlText w:val="•"/>
      <w:lvlJc w:val="left"/>
      <w:pPr>
        <w:ind w:left="8038" w:hanging="452"/>
      </w:pPr>
    </w:lvl>
  </w:abstractNum>
  <w:abstractNum w:abstractNumId="4">
    <w:nsid w:val="477E5F32"/>
    <w:multiLevelType w:val="multilevel"/>
    <w:tmpl w:val="AF643344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1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043" w:hanging="543"/>
      </w:pPr>
    </w:lvl>
    <w:lvl w:ilvl="4">
      <w:start w:val="1"/>
      <w:numFmt w:val="bullet"/>
      <w:lvlText w:val="•"/>
      <w:lvlJc w:val="left"/>
      <w:pPr>
        <w:ind w:left="4052" w:hanging="543"/>
      </w:pPr>
    </w:lvl>
    <w:lvl w:ilvl="5">
      <w:start w:val="1"/>
      <w:numFmt w:val="bullet"/>
      <w:lvlText w:val="•"/>
      <w:lvlJc w:val="left"/>
      <w:pPr>
        <w:ind w:left="5061" w:hanging="543"/>
      </w:pPr>
    </w:lvl>
    <w:lvl w:ilvl="6">
      <w:start w:val="1"/>
      <w:numFmt w:val="bullet"/>
      <w:lvlText w:val="•"/>
      <w:lvlJc w:val="left"/>
      <w:pPr>
        <w:ind w:left="6069" w:hanging="543"/>
      </w:pPr>
    </w:lvl>
    <w:lvl w:ilvl="7">
      <w:start w:val="1"/>
      <w:numFmt w:val="bullet"/>
      <w:lvlText w:val="•"/>
      <w:lvlJc w:val="left"/>
      <w:pPr>
        <w:ind w:left="7078" w:hanging="543"/>
      </w:pPr>
    </w:lvl>
    <w:lvl w:ilvl="8">
      <w:start w:val="1"/>
      <w:numFmt w:val="bullet"/>
      <w:lvlText w:val="•"/>
      <w:lvlJc w:val="left"/>
      <w:pPr>
        <w:ind w:left="8087" w:hanging="543"/>
      </w:pPr>
    </w:lvl>
  </w:abstractNum>
  <w:abstractNum w:abstractNumId="5">
    <w:nsid w:val="50405E06"/>
    <w:multiLevelType w:val="multilevel"/>
    <w:tmpl w:val="8CE24246"/>
    <w:lvl w:ilvl="0">
      <w:start w:val="3"/>
      <w:numFmt w:val="decimal"/>
      <w:lvlText w:val="%1."/>
      <w:lvlJc w:val="left"/>
      <w:pPr>
        <w:ind w:left="669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17" w:hanging="315"/>
      </w:pPr>
    </w:lvl>
    <w:lvl w:ilvl="3">
      <w:start w:val="1"/>
      <w:numFmt w:val="bullet"/>
      <w:lvlText w:val="•"/>
      <w:lvlJc w:val="left"/>
      <w:pPr>
        <w:ind w:left="2766" w:hanging="315"/>
      </w:pPr>
    </w:lvl>
    <w:lvl w:ilvl="4">
      <w:start w:val="1"/>
      <w:numFmt w:val="bullet"/>
      <w:lvlText w:val="•"/>
      <w:lvlJc w:val="left"/>
      <w:pPr>
        <w:ind w:left="3814" w:hanging="315"/>
      </w:pPr>
    </w:lvl>
    <w:lvl w:ilvl="5">
      <w:start w:val="1"/>
      <w:numFmt w:val="bullet"/>
      <w:lvlText w:val="•"/>
      <w:lvlJc w:val="left"/>
      <w:pPr>
        <w:ind w:left="4863" w:hanging="315"/>
      </w:pPr>
    </w:lvl>
    <w:lvl w:ilvl="6">
      <w:start w:val="1"/>
      <w:numFmt w:val="bullet"/>
      <w:lvlText w:val="•"/>
      <w:lvlJc w:val="left"/>
      <w:pPr>
        <w:ind w:left="5911" w:hanging="315"/>
      </w:pPr>
    </w:lvl>
    <w:lvl w:ilvl="7">
      <w:start w:val="1"/>
      <w:numFmt w:val="bullet"/>
      <w:lvlText w:val="•"/>
      <w:lvlJc w:val="left"/>
      <w:pPr>
        <w:ind w:left="6960" w:hanging="315"/>
      </w:pPr>
    </w:lvl>
    <w:lvl w:ilvl="8">
      <w:start w:val="1"/>
      <w:numFmt w:val="bullet"/>
      <w:lvlText w:val="•"/>
      <w:lvlJc w:val="left"/>
      <w:pPr>
        <w:ind w:left="8008" w:hanging="315"/>
      </w:pPr>
    </w:lvl>
  </w:abstractNum>
  <w:abstractNum w:abstractNumId="6">
    <w:nsid w:val="55A8445B"/>
    <w:multiLevelType w:val="multilevel"/>
    <w:tmpl w:val="1A1C1D7E"/>
    <w:lvl w:ilvl="0">
      <w:start w:val="1"/>
      <w:numFmt w:val="decimal"/>
      <w:lvlText w:val="%1"/>
      <w:lvlJc w:val="left"/>
      <w:pPr>
        <w:ind w:left="1025" w:hanging="543"/>
      </w:pPr>
    </w:lvl>
    <w:lvl w:ilvl="1">
      <w:start w:val="11"/>
      <w:numFmt w:val="decimal"/>
      <w:lvlText w:val="%1.%2"/>
      <w:lvlJc w:val="left"/>
      <w:pPr>
        <w:ind w:left="1025" w:hanging="543"/>
      </w:pPr>
    </w:lvl>
    <w:lvl w:ilvl="2">
      <w:start w:val="8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749" w:hanging="543"/>
      </w:pPr>
    </w:lvl>
    <w:lvl w:ilvl="4">
      <w:start w:val="1"/>
      <w:numFmt w:val="bullet"/>
      <w:lvlText w:val="•"/>
      <w:lvlJc w:val="left"/>
      <w:pPr>
        <w:ind w:left="4657" w:hanging="543"/>
      </w:pPr>
    </w:lvl>
    <w:lvl w:ilvl="5">
      <w:start w:val="1"/>
      <w:numFmt w:val="bullet"/>
      <w:lvlText w:val="•"/>
      <w:lvlJc w:val="left"/>
      <w:pPr>
        <w:ind w:left="5565" w:hanging="543"/>
      </w:pPr>
    </w:lvl>
    <w:lvl w:ilvl="6">
      <w:start w:val="1"/>
      <w:numFmt w:val="bullet"/>
      <w:lvlText w:val="•"/>
      <w:lvlJc w:val="left"/>
      <w:pPr>
        <w:ind w:left="6473" w:hanging="543"/>
      </w:pPr>
    </w:lvl>
    <w:lvl w:ilvl="7">
      <w:start w:val="1"/>
      <w:numFmt w:val="bullet"/>
      <w:lvlText w:val="•"/>
      <w:lvlJc w:val="left"/>
      <w:pPr>
        <w:ind w:left="7381" w:hanging="543"/>
      </w:pPr>
    </w:lvl>
    <w:lvl w:ilvl="8">
      <w:start w:val="1"/>
      <w:numFmt w:val="bullet"/>
      <w:lvlText w:val="•"/>
      <w:lvlJc w:val="left"/>
      <w:pPr>
        <w:ind w:left="8289" w:hanging="543"/>
      </w:pPr>
    </w:lvl>
  </w:abstractNum>
  <w:abstractNum w:abstractNumId="7">
    <w:nsid w:val="63092D15"/>
    <w:multiLevelType w:val="hybridMultilevel"/>
    <w:tmpl w:val="768A0CAE"/>
    <w:lvl w:ilvl="0" w:tplc="DD4403CA">
      <w:start w:val="1"/>
      <w:numFmt w:val="decimal"/>
      <w:lvlText w:val="%1"/>
      <w:lvlJc w:val="left"/>
      <w:pPr>
        <w:ind w:left="645" w:hanging="132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BA62B274">
      <w:start w:val="1"/>
      <w:numFmt w:val="bullet"/>
      <w:lvlText w:val="•"/>
      <w:lvlJc w:val="left"/>
      <w:pPr>
        <w:ind w:left="1591" w:hanging="132"/>
      </w:pPr>
    </w:lvl>
    <w:lvl w:ilvl="2" w:tplc="BF86FC62">
      <w:start w:val="1"/>
      <w:numFmt w:val="bullet"/>
      <w:lvlText w:val="•"/>
      <w:lvlJc w:val="left"/>
      <w:pPr>
        <w:ind w:left="2537" w:hanging="132"/>
      </w:pPr>
    </w:lvl>
    <w:lvl w:ilvl="3" w:tplc="CA98A264">
      <w:start w:val="1"/>
      <w:numFmt w:val="bullet"/>
      <w:lvlText w:val="•"/>
      <w:lvlJc w:val="left"/>
      <w:pPr>
        <w:ind w:left="3483" w:hanging="132"/>
      </w:pPr>
    </w:lvl>
    <w:lvl w:ilvl="4" w:tplc="4E04496E">
      <w:start w:val="1"/>
      <w:numFmt w:val="bullet"/>
      <w:lvlText w:val="•"/>
      <w:lvlJc w:val="left"/>
      <w:pPr>
        <w:ind w:left="4429" w:hanging="132"/>
      </w:pPr>
    </w:lvl>
    <w:lvl w:ilvl="5" w:tplc="6CC43B7E">
      <w:start w:val="1"/>
      <w:numFmt w:val="bullet"/>
      <w:lvlText w:val="•"/>
      <w:lvlJc w:val="left"/>
      <w:pPr>
        <w:ind w:left="5375" w:hanging="132"/>
      </w:pPr>
    </w:lvl>
    <w:lvl w:ilvl="6" w:tplc="DBD061B8">
      <w:start w:val="1"/>
      <w:numFmt w:val="bullet"/>
      <w:lvlText w:val="•"/>
      <w:lvlJc w:val="left"/>
      <w:pPr>
        <w:ind w:left="6321" w:hanging="132"/>
      </w:pPr>
    </w:lvl>
    <w:lvl w:ilvl="7" w:tplc="5FF82CD2">
      <w:start w:val="1"/>
      <w:numFmt w:val="bullet"/>
      <w:lvlText w:val="•"/>
      <w:lvlJc w:val="left"/>
      <w:pPr>
        <w:ind w:left="7267" w:hanging="132"/>
      </w:pPr>
    </w:lvl>
    <w:lvl w:ilvl="8" w:tplc="FBE64618">
      <w:start w:val="1"/>
      <w:numFmt w:val="bullet"/>
      <w:lvlText w:val="•"/>
      <w:lvlJc w:val="left"/>
      <w:pPr>
        <w:ind w:left="8213" w:hanging="132"/>
      </w:pPr>
    </w:lvl>
  </w:abstractNum>
  <w:abstractNum w:abstractNumId="8">
    <w:nsid w:val="7B9548A6"/>
    <w:multiLevelType w:val="hybridMultilevel"/>
    <w:tmpl w:val="B928D46E"/>
    <w:lvl w:ilvl="0" w:tplc="3130637E">
      <w:start w:val="1"/>
      <w:numFmt w:val="decimal"/>
      <w:lvlText w:val="%1)"/>
      <w:lvlJc w:val="left"/>
      <w:pPr>
        <w:ind w:left="473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64D267DA">
      <w:start w:val="1"/>
      <w:numFmt w:val="bullet"/>
      <w:lvlText w:val="•"/>
      <w:lvlJc w:val="left"/>
      <w:pPr>
        <w:ind w:left="1436" w:hanging="188"/>
      </w:pPr>
    </w:lvl>
    <w:lvl w:ilvl="2" w:tplc="7E9ED7E2">
      <w:start w:val="1"/>
      <w:numFmt w:val="bullet"/>
      <w:lvlText w:val="•"/>
      <w:lvlJc w:val="left"/>
      <w:pPr>
        <w:ind w:left="2399" w:hanging="188"/>
      </w:pPr>
    </w:lvl>
    <w:lvl w:ilvl="3" w:tplc="8A008EA6">
      <w:start w:val="1"/>
      <w:numFmt w:val="bullet"/>
      <w:lvlText w:val="•"/>
      <w:lvlJc w:val="left"/>
      <w:pPr>
        <w:ind w:left="3362" w:hanging="188"/>
      </w:pPr>
    </w:lvl>
    <w:lvl w:ilvl="4" w:tplc="1564EE6A">
      <w:start w:val="1"/>
      <w:numFmt w:val="bullet"/>
      <w:lvlText w:val="•"/>
      <w:lvlJc w:val="left"/>
      <w:pPr>
        <w:ind w:left="4326" w:hanging="188"/>
      </w:pPr>
    </w:lvl>
    <w:lvl w:ilvl="5" w:tplc="117651C0">
      <w:start w:val="1"/>
      <w:numFmt w:val="bullet"/>
      <w:lvlText w:val="•"/>
      <w:lvlJc w:val="left"/>
      <w:pPr>
        <w:ind w:left="5289" w:hanging="188"/>
      </w:pPr>
    </w:lvl>
    <w:lvl w:ilvl="6" w:tplc="AAA06D8A">
      <w:start w:val="1"/>
      <w:numFmt w:val="bullet"/>
      <w:lvlText w:val="•"/>
      <w:lvlJc w:val="left"/>
      <w:pPr>
        <w:ind w:left="6252" w:hanging="188"/>
      </w:pPr>
    </w:lvl>
    <w:lvl w:ilvl="7" w:tplc="BB508A34">
      <w:start w:val="1"/>
      <w:numFmt w:val="bullet"/>
      <w:lvlText w:val="•"/>
      <w:lvlJc w:val="left"/>
      <w:pPr>
        <w:ind w:left="7215" w:hanging="188"/>
      </w:pPr>
    </w:lvl>
    <w:lvl w:ilvl="8" w:tplc="8D848E44">
      <w:start w:val="1"/>
      <w:numFmt w:val="bullet"/>
      <w:lvlText w:val="•"/>
      <w:lvlJc w:val="left"/>
      <w:pPr>
        <w:ind w:left="8179" w:hanging="188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6A"/>
    <w:rsid w:val="004B0386"/>
    <w:rsid w:val="006C2F6A"/>
    <w:rsid w:val="00F1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F6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6C2F6A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C2F6A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C2F6A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C2F6A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C2F6A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C2F6A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F6A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F6A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2F6A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2F6A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2F6A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2F6A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C2F6A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C2F6A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6C2F6A"/>
  </w:style>
  <w:style w:type="paragraph" w:customStyle="1" w:styleId="TableParagraph">
    <w:name w:val="Table Paragraph"/>
    <w:basedOn w:val="Normalny"/>
    <w:uiPriority w:val="1"/>
    <w:qFormat/>
    <w:rsid w:val="006C2F6A"/>
  </w:style>
  <w:style w:type="table" w:customStyle="1" w:styleId="TableNormal">
    <w:name w:val="Table Normal"/>
    <w:uiPriority w:val="2"/>
    <w:semiHidden/>
    <w:qFormat/>
    <w:rsid w:val="006C2F6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F6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6C2F6A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C2F6A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C2F6A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C2F6A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C2F6A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C2F6A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F6A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F6A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2F6A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2F6A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2F6A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2F6A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C2F6A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C2F6A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6C2F6A"/>
  </w:style>
  <w:style w:type="paragraph" w:customStyle="1" w:styleId="TableParagraph">
    <w:name w:val="Table Paragraph"/>
    <w:basedOn w:val="Normalny"/>
    <w:uiPriority w:val="1"/>
    <w:qFormat/>
    <w:rsid w:val="006C2F6A"/>
  </w:style>
  <w:style w:type="table" w:customStyle="1" w:styleId="TableNormal">
    <w:name w:val="Table Normal"/>
    <w:uiPriority w:val="2"/>
    <w:semiHidden/>
    <w:qFormat/>
    <w:rsid w:val="006C2F6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1DA88EA1</Template>
  <TotalTime>1</TotalTime>
  <Pages>5</Pages>
  <Words>2935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Sylwia Kropacz</cp:lastModifiedBy>
  <cp:revision>2</cp:revision>
  <dcterms:created xsi:type="dcterms:W3CDTF">2022-07-28T08:32:00Z</dcterms:created>
  <dcterms:modified xsi:type="dcterms:W3CDTF">2022-07-28T09:12:00Z</dcterms:modified>
</cp:coreProperties>
</file>